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32" w:rsidRPr="002E2B32" w:rsidRDefault="002E2B32" w:rsidP="002E2B32">
      <w:p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noProof/>
          <w:lang w:val="en-ZA" w:eastAsia="en-ZA"/>
        </w:rPr>
        <w:drawing>
          <wp:inline distT="0" distB="0" distL="0" distR="0" wp14:anchorId="5DF2C1C9" wp14:editId="450132C8">
            <wp:extent cx="6699504" cy="1901952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504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32" w:rsidRPr="002E2B32" w:rsidRDefault="002E2B32" w:rsidP="00CF1522">
      <w:pPr>
        <w:pStyle w:val="NoSpacing"/>
        <w:rPr>
          <w:lang w:val="af-ZA"/>
        </w:rPr>
      </w:pPr>
    </w:p>
    <w:p w:rsidR="002E2B32" w:rsidRPr="002E2B32" w:rsidRDefault="00E41ADA" w:rsidP="002E2B32">
      <w:pPr>
        <w:spacing w:line="276" w:lineRule="auto"/>
        <w:jc w:val="both"/>
        <w:rPr>
          <w:rFonts w:ascii="Arial" w:hAnsi="Arial" w:cs="Arial"/>
          <w:szCs w:val="24"/>
          <w:lang w:val="af-ZA"/>
        </w:rPr>
      </w:pPr>
      <w:r>
        <w:rPr>
          <w:rFonts w:ascii="Arial" w:hAnsi="Arial" w:cs="Arial"/>
          <w:szCs w:val="24"/>
          <w:lang w:val="af-ZA"/>
        </w:rPr>
        <w:t>Januarie 2019</w:t>
      </w:r>
      <w:r w:rsidR="002E2B32" w:rsidRPr="002E2B32">
        <w:rPr>
          <w:rFonts w:ascii="Arial" w:hAnsi="Arial" w:cs="Arial"/>
          <w:szCs w:val="24"/>
          <w:lang w:val="af-ZA"/>
        </w:rPr>
        <w:t xml:space="preserve"> </w:t>
      </w:r>
    </w:p>
    <w:p w:rsidR="002E2B32" w:rsidRPr="002E2B32" w:rsidRDefault="002E2B32" w:rsidP="00BE57F3">
      <w:pPr>
        <w:pStyle w:val="NoSpacing"/>
        <w:rPr>
          <w:lang w:val="af-ZA"/>
        </w:rPr>
      </w:pPr>
    </w:p>
    <w:p w:rsidR="007F7766" w:rsidRPr="002E2B32" w:rsidRDefault="00E41ADA" w:rsidP="002E2B32">
      <w:pPr>
        <w:spacing w:line="276" w:lineRule="auto"/>
        <w:jc w:val="center"/>
        <w:rPr>
          <w:rFonts w:ascii="Arial" w:hAnsi="Arial" w:cs="Arial"/>
          <w:b/>
          <w:szCs w:val="24"/>
          <w:lang w:val="af-ZA"/>
        </w:rPr>
      </w:pPr>
      <w:r>
        <w:rPr>
          <w:rFonts w:ascii="Arial" w:hAnsi="Arial" w:cs="Arial"/>
          <w:b/>
          <w:szCs w:val="24"/>
          <w:lang w:val="af-ZA"/>
        </w:rPr>
        <w:t>GRAAD R: INLIGTINGSBRIEF 2019</w:t>
      </w:r>
    </w:p>
    <w:p w:rsidR="00925890" w:rsidRPr="002E2B32" w:rsidRDefault="00925890" w:rsidP="00BE57F3">
      <w:pPr>
        <w:pStyle w:val="NoSpacing"/>
        <w:rPr>
          <w:lang w:val="af-ZA"/>
        </w:rPr>
      </w:pPr>
    </w:p>
    <w:p w:rsidR="00E47F20" w:rsidRPr="00BE57F3" w:rsidRDefault="00925890" w:rsidP="00BE57F3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BE57F3">
        <w:rPr>
          <w:rFonts w:ascii="Arial" w:hAnsi="Arial" w:cs="Arial"/>
          <w:b/>
          <w:szCs w:val="24"/>
          <w:lang w:val="af-ZA"/>
        </w:rPr>
        <w:t>Skoolure</w:t>
      </w:r>
    </w:p>
    <w:p w:rsidR="00E47F20" w:rsidRPr="002E2B32" w:rsidRDefault="00E47F20" w:rsidP="002E2B3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In die oggend begin ons om </w:t>
      </w:r>
      <w:r w:rsidR="00A35078">
        <w:rPr>
          <w:rFonts w:ascii="Arial" w:hAnsi="Arial" w:cs="Arial"/>
          <w:b/>
          <w:szCs w:val="24"/>
          <w:lang w:val="af-ZA"/>
        </w:rPr>
        <w:t>0</w:t>
      </w:r>
      <w:r w:rsidRPr="002E2B32">
        <w:rPr>
          <w:rFonts w:ascii="Arial" w:hAnsi="Arial" w:cs="Arial"/>
          <w:b/>
          <w:szCs w:val="24"/>
          <w:lang w:val="af-ZA"/>
        </w:rPr>
        <w:t xml:space="preserve">7:30, </w:t>
      </w:r>
      <w:r w:rsidRPr="002E2B32">
        <w:rPr>
          <w:rFonts w:ascii="Arial" w:hAnsi="Arial" w:cs="Arial"/>
          <w:szCs w:val="24"/>
          <w:lang w:val="af-ZA"/>
        </w:rPr>
        <w:t>ons vra dat u asb. betyds sal wees.</w:t>
      </w:r>
      <w:r w:rsidR="00BE57F3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Dit is baie steurend as ons al met die klasverrigtinge begin het en daar is onderbreking</w:t>
      </w:r>
      <w:r w:rsidR="00BE57F3">
        <w:rPr>
          <w:rFonts w:ascii="Arial" w:hAnsi="Arial" w:cs="Arial"/>
          <w:szCs w:val="24"/>
          <w:lang w:val="af-ZA"/>
        </w:rPr>
        <w:t>s</w:t>
      </w:r>
      <w:r w:rsidRPr="002E2B32">
        <w:rPr>
          <w:rFonts w:ascii="Arial" w:hAnsi="Arial" w:cs="Arial"/>
          <w:szCs w:val="24"/>
          <w:lang w:val="af-ZA"/>
        </w:rPr>
        <w:t xml:space="preserve">. </w:t>
      </w:r>
    </w:p>
    <w:p w:rsidR="00E47F20" w:rsidRPr="002E2B32" w:rsidRDefault="00E47F20" w:rsidP="00CF152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Die skooldag eindig om </w:t>
      </w:r>
      <w:r w:rsidRPr="002E2B32">
        <w:rPr>
          <w:rFonts w:ascii="Arial" w:hAnsi="Arial" w:cs="Arial"/>
          <w:b/>
          <w:szCs w:val="24"/>
          <w:lang w:val="af-ZA"/>
        </w:rPr>
        <w:t>13:05.</w:t>
      </w:r>
    </w:p>
    <w:p w:rsidR="00E47F20" w:rsidRPr="002E2B32" w:rsidRDefault="00E47F20" w:rsidP="002E2B3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Daar sal wagklas wees tot stiptelik </w:t>
      </w:r>
      <w:r w:rsidRPr="002E2B32">
        <w:rPr>
          <w:rFonts w:ascii="Arial" w:hAnsi="Arial" w:cs="Arial"/>
          <w:b/>
          <w:szCs w:val="24"/>
          <w:lang w:val="af-ZA"/>
        </w:rPr>
        <w:t>13:30</w:t>
      </w:r>
      <w:r w:rsidRPr="002E2B32">
        <w:rPr>
          <w:rFonts w:ascii="Arial" w:hAnsi="Arial" w:cs="Arial"/>
          <w:szCs w:val="24"/>
          <w:lang w:val="af-ZA"/>
        </w:rPr>
        <w:t xml:space="preserve">. </w:t>
      </w:r>
    </w:p>
    <w:p w:rsidR="00E47F20" w:rsidRPr="002E2B32" w:rsidRDefault="00E47F20" w:rsidP="002E2B3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Indien ons nie in die klasse is wanneer u, u kind kom aflaai/oplaai nie, speel die kleuters buite op die speelgrond.</w:t>
      </w:r>
    </w:p>
    <w:p w:rsidR="00E47F20" w:rsidRDefault="00E47F20" w:rsidP="00CF152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Daar </w:t>
      </w:r>
      <w:r w:rsidR="00E336C7">
        <w:rPr>
          <w:rFonts w:ascii="Arial" w:hAnsi="Arial" w:cs="Arial"/>
          <w:szCs w:val="24"/>
          <w:lang w:val="af-ZA"/>
        </w:rPr>
        <w:t xml:space="preserve">is </w:t>
      </w:r>
      <w:r w:rsidRPr="002E2B32">
        <w:rPr>
          <w:rFonts w:ascii="Arial" w:hAnsi="Arial" w:cs="Arial"/>
          <w:szCs w:val="24"/>
          <w:lang w:val="af-ZA"/>
        </w:rPr>
        <w:t xml:space="preserve">wagklas in die oggende </w:t>
      </w:r>
      <w:r w:rsidRPr="002E2B32">
        <w:rPr>
          <w:rFonts w:ascii="Arial" w:hAnsi="Arial" w:cs="Arial"/>
          <w:b/>
          <w:szCs w:val="24"/>
          <w:lang w:val="af-ZA"/>
        </w:rPr>
        <w:t xml:space="preserve">vanaf </w:t>
      </w:r>
      <w:r w:rsidR="00A35078" w:rsidRPr="00A35078">
        <w:rPr>
          <w:rFonts w:ascii="Arial" w:hAnsi="Arial" w:cs="Arial"/>
          <w:b/>
          <w:szCs w:val="24"/>
          <w:lang w:val="af-ZA"/>
        </w:rPr>
        <w:t>0</w:t>
      </w:r>
      <w:r w:rsidRPr="00A35078">
        <w:rPr>
          <w:rFonts w:ascii="Arial" w:hAnsi="Arial" w:cs="Arial"/>
          <w:b/>
          <w:szCs w:val="24"/>
          <w:lang w:val="af-ZA"/>
        </w:rPr>
        <w:t>7</w:t>
      </w:r>
      <w:r w:rsidRPr="002E2B32">
        <w:rPr>
          <w:rFonts w:ascii="Arial" w:hAnsi="Arial" w:cs="Arial"/>
          <w:b/>
          <w:szCs w:val="24"/>
          <w:lang w:val="af-ZA"/>
        </w:rPr>
        <w:t xml:space="preserve">:00, </w:t>
      </w:r>
      <w:r w:rsidRPr="002E2B32">
        <w:rPr>
          <w:rFonts w:ascii="Arial" w:hAnsi="Arial" w:cs="Arial"/>
          <w:szCs w:val="24"/>
          <w:lang w:val="af-ZA"/>
        </w:rPr>
        <w:t>daar sal ‘n lysie op elke klas se deur wees om aan te dui waar die oggend/middag wagklas vir die betrokke dag sal wees, die kleuters sal da</w:t>
      </w:r>
      <w:r w:rsidR="00A35078">
        <w:rPr>
          <w:rFonts w:ascii="Arial" w:hAnsi="Arial" w:cs="Arial"/>
          <w:szCs w:val="24"/>
          <w:lang w:val="af-ZA"/>
        </w:rPr>
        <w:t>ar ontvang word deur die onderwyseres</w:t>
      </w:r>
      <w:r w:rsidRPr="002E2B32">
        <w:rPr>
          <w:rFonts w:ascii="Arial" w:hAnsi="Arial" w:cs="Arial"/>
          <w:szCs w:val="24"/>
          <w:lang w:val="af-ZA"/>
        </w:rPr>
        <w:t xml:space="preserve"> aan diens.</w:t>
      </w:r>
      <w:r w:rsidR="003758D8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 xml:space="preserve">Om </w:t>
      </w:r>
      <w:r w:rsidR="00A35078">
        <w:rPr>
          <w:rFonts w:ascii="Arial" w:hAnsi="Arial" w:cs="Arial"/>
          <w:szCs w:val="24"/>
          <w:lang w:val="af-ZA"/>
        </w:rPr>
        <w:t>0</w:t>
      </w:r>
      <w:r w:rsidRPr="002E2B32">
        <w:rPr>
          <w:rFonts w:ascii="Arial" w:hAnsi="Arial" w:cs="Arial"/>
          <w:szCs w:val="24"/>
          <w:lang w:val="af-ZA"/>
        </w:rPr>
        <w:t>7:15 g</w:t>
      </w:r>
      <w:r w:rsidR="00E336C7">
        <w:rPr>
          <w:rFonts w:ascii="Arial" w:hAnsi="Arial" w:cs="Arial"/>
          <w:szCs w:val="24"/>
          <w:lang w:val="af-ZA"/>
        </w:rPr>
        <w:t>aan speel hul op die speelgrond.</w:t>
      </w:r>
    </w:p>
    <w:p w:rsidR="00E336C7" w:rsidRPr="00E336C7" w:rsidRDefault="00E336C7" w:rsidP="00E336C7">
      <w:pPr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CF1522" w:rsidRPr="002E2B32" w:rsidRDefault="00CF1522" w:rsidP="00CF1522">
      <w:pPr>
        <w:rPr>
          <w:lang w:val="af-ZA"/>
        </w:rPr>
      </w:pPr>
    </w:p>
    <w:p w:rsidR="00925890" w:rsidRPr="00BE57F3" w:rsidRDefault="00925890" w:rsidP="00BE57F3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BE57F3">
        <w:rPr>
          <w:rFonts w:ascii="Arial" w:hAnsi="Arial" w:cs="Arial"/>
          <w:b/>
          <w:szCs w:val="24"/>
          <w:lang w:val="af-ZA"/>
        </w:rPr>
        <w:t>Afwesighede</w:t>
      </w:r>
    </w:p>
    <w:p w:rsidR="00E47F20" w:rsidRPr="002E2B32" w:rsidRDefault="00E47F20" w:rsidP="00BE57F3">
      <w:pPr>
        <w:pStyle w:val="ListParagraph"/>
        <w:numPr>
          <w:ilvl w:val="0"/>
          <w:numId w:val="6"/>
        </w:numPr>
        <w:spacing w:after="200" w:line="276" w:lineRule="auto"/>
        <w:ind w:left="1418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Moenie sommer net u kind tuis hou nie asb. Dit maak dit vir ons moeilik om deurlopende assessering te doen.</w:t>
      </w:r>
    </w:p>
    <w:p w:rsidR="00E47F20" w:rsidRPr="002E2B32" w:rsidRDefault="00E47F20" w:rsidP="00CF1522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Indien u kind siek is stuur asb. ‘n sieknota na sy/haar klasonderwyseres.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Moet asb. nie ‘n siek kind skool</w:t>
      </w:r>
      <w:r w:rsidR="00E336C7">
        <w:rPr>
          <w:rFonts w:ascii="Arial" w:hAnsi="Arial" w:cs="Arial"/>
          <w:szCs w:val="24"/>
          <w:lang w:val="af-ZA"/>
        </w:rPr>
        <w:t xml:space="preserve"> </w:t>
      </w:r>
      <w:r w:rsidRPr="002E2B32">
        <w:rPr>
          <w:rFonts w:ascii="Arial" w:hAnsi="Arial" w:cs="Arial"/>
          <w:szCs w:val="24"/>
          <w:lang w:val="af-ZA"/>
        </w:rPr>
        <w:t>toe stuur nie.</w:t>
      </w:r>
    </w:p>
    <w:p w:rsidR="003B4FFC" w:rsidRPr="00CF1522" w:rsidRDefault="003B4FFC" w:rsidP="00BE57F3">
      <w:pPr>
        <w:pStyle w:val="ListParagraph"/>
        <w:numPr>
          <w:ilvl w:val="0"/>
          <w:numId w:val="6"/>
        </w:numPr>
        <w:spacing w:after="200" w:line="276" w:lineRule="auto"/>
        <w:ind w:left="1418"/>
        <w:jc w:val="both"/>
        <w:rPr>
          <w:rFonts w:ascii="Arial" w:hAnsi="Arial" w:cs="Arial"/>
          <w:b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Indien 'n leerder allergies is vir</w:t>
      </w:r>
      <w:r w:rsidR="00E336C7">
        <w:rPr>
          <w:rFonts w:ascii="Arial" w:hAnsi="Arial" w:cs="Arial"/>
          <w:szCs w:val="24"/>
          <w:lang w:val="af-ZA"/>
        </w:rPr>
        <w:t xml:space="preserve"> ‘n</w:t>
      </w:r>
      <w:r w:rsidRPr="002E2B32">
        <w:rPr>
          <w:rFonts w:ascii="Arial" w:hAnsi="Arial" w:cs="Arial"/>
          <w:szCs w:val="24"/>
          <w:lang w:val="af-ZA"/>
        </w:rPr>
        <w:t xml:space="preserve"> bysteek, moet die kantoor daarvan kennis dra asook hoe om die bysteek te hanteer soos bv. is die toediening van 'n Epi-pen nodig.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Indien wel, waar is die Epi-pen?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Moet die leerder onmiddelik vir me</w:t>
      </w:r>
      <w:r w:rsidR="009272C2" w:rsidRPr="002E2B32">
        <w:rPr>
          <w:rFonts w:ascii="Arial" w:hAnsi="Arial" w:cs="Arial"/>
          <w:szCs w:val="24"/>
          <w:lang w:val="af-ZA"/>
        </w:rPr>
        <w:t>diese behandeling geneem word?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Medikasie vir allergieë word in die kantoor gehou.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In geval van baie ernstige gevalle, dra die leerder die Epi-pen aan hom/haar.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Die klasonderwyser</w:t>
      </w:r>
      <w:r w:rsidR="00A35078">
        <w:rPr>
          <w:rFonts w:ascii="Arial" w:hAnsi="Arial" w:cs="Arial"/>
          <w:szCs w:val="24"/>
          <w:lang w:val="af-ZA"/>
        </w:rPr>
        <w:t>es</w:t>
      </w:r>
      <w:r w:rsidRPr="002E2B32">
        <w:rPr>
          <w:rFonts w:ascii="Arial" w:hAnsi="Arial" w:cs="Arial"/>
          <w:szCs w:val="24"/>
          <w:lang w:val="af-ZA"/>
        </w:rPr>
        <w:t xml:space="preserve"> moet ook kennis dra van hierdie allergie en di</w:t>
      </w:r>
      <w:r w:rsidR="00CF1522">
        <w:rPr>
          <w:rFonts w:ascii="Arial" w:hAnsi="Arial" w:cs="Arial"/>
          <w:szCs w:val="24"/>
          <w:lang w:val="af-ZA"/>
        </w:rPr>
        <w:t>e reëling waar die medikasie is.</w:t>
      </w:r>
    </w:p>
    <w:p w:rsidR="00E47F20" w:rsidRDefault="00E47F20" w:rsidP="00CF1522">
      <w:pPr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CF1522" w:rsidRPr="00CF1522" w:rsidRDefault="00CF1522" w:rsidP="00CF1522">
      <w:pPr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A80D95" w:rsidRPr="00CF1522" w:rsidRDefault="00A80D95" w:rsidP="00CF1522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CF1522">
        <w:rPr>
          <w:rFonts w:ascii="Arial" w:hAnsi="Arial" w:cs="Arial"/>
          <w:b/>
          <w:szCs w:val="24"/>
          <w:lang w:val="af-ZA"/>
        </w:rPr>
        <w:t>Af- en oplaai van leerders</w:t>
      </w:r>
    </w:p>
    <w:p w:rsidR="00E47F20" w:rsidRDefault="00E47F20" w:rsidP="002E2B3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Leerders word elke oggend by die wagklas afgelaai en in die middae kan die leerders by die speelgrond afgehaal word.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Gebruik die onderste hek in Locksley</w:t>
      </w:r>
      <w:r w:rsidR="00CF1522">
        <w:rPr>
          <w:rFonts w:ascii="Arial" w:hAnsi="Arial" w:cs="Arial"/>
          <w:szCs w:val="24"/>
          <w:lang w:val="af-ZA"/>
        </w:rPr>
        <w:t>weg</w:t>
      </w:r>
      <w:r w:rsidRPr="002E2B32">
        <w:rPr>
          <w:rFonts w:ascii="Arial" w:hAnsi="Arial" w:cs="Arial"/>
          <w:szCs w:val="24"/>
          <w:lang w:val="af-ZA"/>
        </w:rPr>
        <w:t>.</w:t>
      </w:r>
    </w:p>
    <w:p w:rsidR="00CF1522" w:rsidRPr="00CF1522" w:rsidRDefault="00CF1522" w:rsidP="00CF1522">
      <w:pPr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CF1522" w:rsidRPr="00CF1522" w:rsidRDefault="00CF1522" w:rsidP="00CF1522">
      <w:pPr>
        <w:rPr>
          <w:lang w:val="af-ZA"/>
        </w:rPr>
      </w:pPr>
    </w:p>
    <w:p w:rsidR="00925890" w:rsidRPr="00CF1522" w:rsidRDefault="00925890" w:rsidP="00CF1522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CF1522">
        <w:rPr>
          <w:rFonts w:ascii="Arial" w:hAnsi="Arial" w:cs="Arial"/>
          <w:b/>
          <w:szCs w:val="24"/>
          <w:lang w:val="af-ZA"/>
        </w:rPr>
        <w:t>Kommunikasie</w:t>
      </w:r>
    </w:p>
    <w:p w:rsidR="00661CF7" w:rsidRPr="00CF1522" w:rsidRDefault="00661CF7" w:rsidP="00CF152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Daar is deur die skoolbestuur besluit dat selfoonnommers nie meer aan ouers beskikbaar gestel sal word nie.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Indien u ‘n onderwyser</w:t>
      </w:r>
      <w:r w:rsidR="00A35078">
        <w:rPr>
          <w:rFonts w:ascii="Arial" w:hAnsi="Arial" w:cs="Arial"/>
          <w:szCs w:val="24"/>
          <w:lang w:val="af-ZA"/>
        </w:rPr>
        <w:t>es</w:t>
      </w:r>
      <w:r w:rsidRPr="002E2B32">
        <w:rPr>
          <w:rFonts w:ascii="Arial" w:hAnsi="Arial" w:cs="Arial"/>
          <w:szCs w:val="24"/>
          <w:lang w:val="af-ZA"/>
        </w:rPr>
        <w:t xml:space="preserve"> moet kontak is u welkom om </w:t>
      </w:r>
      <w:r w:rsidRPr="002E2B32">
        <w:rPr>
          <w:rFonts w:ascii="Arial" w:hAnsi="Arial" w:cs="Arial"/>
          <w:szCs w:val="24"/>
          <w:lang w:val="af-ZA"/>
        </w:rPr>
        <w:lastRenderedPageBreak/>
        <w:t>‘n e-pos te stuur, in die kommunikasieboekie te skryf of die kantoor te skakel om ‘n boodskap te los om u terug te skakel.</w:t>
      </w:r>
    </w:p>
    <w:p w:rsidR="00661CF7" w:rsidRPr="00CF1522" w:rsidRDefault="00661CF7" w:rsidP="00B345B7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ascii="Arial" w:hAnsi="Arial" w:cs="Arial"/>
          <w:szCs w:val="24"/>
          <w:lang w:val="af-ZA"/>
        </w:rPr>
      </w:pPr>
      <w:r w:rsidRPr="00CF1522">
        <w:rPr>
          <w:rFonts w:ascii="Arial" w:hAnsi="Arial" w:cs="Arial"/>
          <w:szCs w:val="24"/>
          <w:lang w:val="af-ZA"/>
        </w:rPr>
        <w:t>Personeel se e-posadresse is beskikbaar op die skool se webblad en d6.</w:t>
      </w:r>
      <w:r w:rsidR="00CF1522" w:rsidRPr="00CF1522">
        <w:rPr>
          <w:rFonts w:ascii="Arial" w:hAnsi="Arial" w:cs="Arial"/>
          <w:szCs w:val="24"/>
          <w:lang w:val="af-ZA"/>
        </w:rPr>
        <w:t xml:space="preserve"> </w:t>
      </w:r>
      <w:r w:rsidRPr="00CF1522">
        <w:rPr>
          <w:rFonts w:ascii="Arial" w:hAnsi="Arial" w:cs="Arial"/>
          <w:szCs w:val="24"/>
          <w:lang w:val="af-ZA"/>
        </w:rPr>
        <w:t>(Webblad / Kontak ons en d6 Kontak of Bronne/Algemeen)</w:t>
      </w:r>
    </w:p>
    <w:p w:rsidR="00661CF7" w:rsidRPr="002E2B32" w:rsidRDefault="00661CF7" w:rsidP="00CF1522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Personeel het 48 uur om 'n e-pos navraag te beantwoord.</w:t>
      </w:r>
    </w:p>
    <w:p w:rsidR="00661CF7" w:rsidRPr="002E2B32" w:rsidRDefault="00661CF7" w:rsidP="00CF1522">
      <w:pPr>
        <w:pStyle w:val="ListParagraph"/>
        <w:numPr>
          <w:ilvl w:val="0"/>
          <w:numId w:val="10"/>
        </w:numPr>
        <w:spacing w:line="276" w:lineRule="auto"/>
        <w:ind w:left="1440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Voltooi dadelik die skeurstrokie van 'n omsendbrief en stuur terug na die skool.</w:t>
      </w:r>
    </w:p>
    <w:p w:rsidR="00661CF7" w:rsidRPr="00CF1522" w:rsidRDefault="00661CF7" w:rsidP="0030153E">
      <w:pPr>
        <w:pStyle w:val="ListParagraph"/>
        <w:numPr>
          <w:ilvl w:val="0"/>
          <w:numId w:val="10"/>
        </w:numPr>
        <w:spacing w:line="276" w:lineRule="auto"/>
        <w:ind w:left="1440"/>
        <w:jc w:val="both"/>
        <w:rPr>
          <w:rFonts w:ascii="Arial" w:hAnsi="Arial" w:cs="Arial"/>
          <w:szCs w:val="24"/>
          <w:lang w:val="af-ZA"/>
        </w:rPr>
      </w:pPr>
      <w:r w:rsidRPr="00CF1522">
        <w:rPr>
          <w:rFonts w:ascii="Arial" w:hAnsi="Arial" w:cs="Arial"/>
          <w:szCs w:val="24"/>
          <w:lang w:val="af-ZA"/>
        </w:rPr>
        <w:t>Ouers word vriendelik versoek om die School Communicater af te laai om belangrike inligting en dringende kennisgewings</w:t>
      </w:r>
      <w:r w:rsidR="00CF1522" w:rsidRPr="00CF1522">
        <w:rPr>
          <w:rFonts w:ascii="Arial" w:hAnsi="Arial" w:cs="Arial"/>
          <w:szCs w:val="24"/>
          <w:lang w:val="af-ZA"/>
        </w:rPr>
        <w:t xml:space="preserve"> aan ons ouers deur te gee.  </w:t>
      </w:r>
      <w:r w:rsidRPr="00CF1522">
        <w:rPr>
          <w:rFonts w:ascii="Arial" w:hAnsi="Arial" w:cs="Arial"/>
          <w:szCs w:val="24"/>
          <w:lang w:val="af-ZA"/>
        </w:rPr>
        <w:t xml:space="preserve">Laai af van </w:t>
      </w:r>
      <w:hyperlink r:id="rId7" w:history="1">
        <w:r w:rsidRPr="00CF1522">
          <w:rPr>
            <w:rStyle w:val="Hyperlink"/>
            <w:rFonts w:ascii="Arial" w:hAnsi="Arial" w:cs="Arial"/>
            <w:szCs w:val="24"/>
            <w:lang w:val="af-ZA"/>
          </w:rPr>
          <w:t>http://school-communicator.com</w:t>
        </w:r>
      </w:hyperlink>
      <w:r w:rsidRPr="00CF1522">
        <w:rPr>
          <w:rFonts w:ascii="Arial" w:hAnsi="Arial" w:cs="Arial"/>
          <w:szCs w:val="24"/>
          <w:lang w:val="af-ZA"/>
        </w:rPr>
        <w:t xml:space="preserve"> en kliek op Laerskool Unika.</w:t>
      </w:r>
    </w:p>
    <w:p w:rsidR="00661CF7" w:rsidRPr="002E2B32" w:rsidRDefault="00661CF7" w:rsidP="00CF1522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Die d6 is belangrik vir daaglikse nuusaktiwiteite. </w:t>
      </w:r>
      <w:r w:rsidR="00E41ADA">
        <w:rPr>
          <w:rFonts w:ascii="Arial" w:hAnsi="Arial" w:cs="Arial"/>
          <w:szCs w:val="24"/>
          <w:lang w:val="af-ZA"/>
        </w:rPr>
        <w:t>Die</w:t>
      </w:r>
      <w:r w:rsidRPr="002E2B32">
        <w:rPr>
          <w:rFonts w:ascii="Arial" w:hAnsi="Arial" w:cs="Arial"/>
          <w:szCs w:val="24"/>
          <w:lang w:val="af-ZA"/>
        </w:rPr>
        <w:t xml:space="preserve"> </w:t>
      </w:r>
      <w:r w:rsidR="00B3439A">
        <w:rPr>
          <w:rFonts w:ascii="Arial" w:hAnsi="Arial" w:cs="Arial"/>
          <w:szCs w:val="24"/>
          <w:lang w:val="af-ZA"/>
        </w:rPr>
        <w:t>d6 connect is ‘n tweerigting</w:t>
      </w:r>
      <w:r w:rsidR="00E41ADA">
        <w:rPr>
          <w:rFonts w:ascii="Arial" w:hAnsi="Arial" w:cs="Arial"/>
          <w:szCs w:val="24"/>
          <w:lang w:val="af-ZA"/>
        </w:rPr>
        <w:t>kommunikasie toepassing. U sal per e</w:t>
      </w:r>
      <w:r w:rsidR="00B3439A">
        <w:rPr>
          <w:rFonts w:ascii="Arial" w:hAnsi="Arial" w:cs="Arial"/>
          <w:szCs w:val="24"/>
          <w:lang w:val="af-ZA"/>
        </w:rPr>
        <w:t>-</w:t>
      </w:r>
      <w:r w:rsidR="00CB3A6D">
        <w:rPr>
          <w:rFonts w:ascii="Arial" w:hAnsi="Arial" w:cs="Arial"/>
          <w:szCs w:val="24"/>
          <w:lang w:val="af-ZA"/>
        </w:rPr>
        <w:t>pos of sms uitgenooi word of u kan</w:t>
      </w:r>
      <w:r w:rsidR="00E41ADA">
        <w:rPr>
          <w:rFonts w:ascii="Arial" w:hAnsi="Arial" w:cs="Arial"/>
          <w:szCs w:val="24"/>
          <w:lang w:val="af-ZA"/>
        </w:rPr>
        <w:t xml:space="preserve"> self registreer met u en u kind se identiteitsnommer. </w:t>
      </w:r>
    </w:p>
    <w:p w:rsidR="00661CF7" w:rsidRPr="002E2B32" w:rsidRDefault="00661CF7" w:rsidP="00CF1522">
      <w:pPr>
        <w:pStyle w:val="ListParagraph"/>
        <w:numPr>
          <w:ilvl w:val="0"/>
          <w:numId w:val="10"/>
        </w:numPr>
        <w:spacing w:after="200" w:line="276" w:lineRule="auto"/>
        <w:ind w:left="1440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Ons gebruik ook die d6 om dringende boodskappe aan ouers deur te gee.</w:t>
      </w:r>
    </w:p>
    <w:p w:rsidR="00E47F20" w:rsidRPr="002E2B32" w:rsidRDefault="00E47F20" w:rsidP="00CF1522">
      <w:pPr>
        <w:rPr>
          <w:lang w:val="af-ZA"/>
        </w:rPr>
      </w:pPr>
    </w:p>
    <w:p w:rsidR="00925890" w:rsidRPr="00CF1522" w:rsidRDefault="00925890" w:rsidP="00CF1522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CF1522">
        <w:rPr>
          <w:rFonts w:ascii="Arial" w:hAnsi="Arial" w:cs="Arial"/>
          <w:b/>
          <w:szCs w:val="24"/>
          <w:lang w:val="af-ZA"/>
        </w:rPr>
        <w:t>Skryfbehoeftes</w:t>
      </w:r>
    </w:p>
    <w:p w:rsidR="00661CF7" w:rsidRDefault="00661CF7" w:rsidP="002E2B3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Alle skryfbehoeftes word deur die skool voorsien.</w:t>
      </w:r>
    </w:p>
    <w:p w:rsidR="00CF1522" w:rsidRPr="00CF1522" w:rsidRDefault="00CF1522" w:rsidP="00CF1522">
      <w:pPr>
        <w:rPr>
          <w:lang w:val="af-ZA"/>
        </w:rPr>
      </w:pPr>
    </w:p>
    <w:p w:rsidR="00661CF7" w:rsidRPr="002E2B32" w:rsidRDefault="00661CF7" w:rsidP="002E2B32">
      <w:pPr>
        <w:pStyle w:val="ListParagraph"/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683983" w:rsidRPr="00CF1522" w:rsidRDefault="00683983" w:rsidP="00CF1522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CF1522">
        <w:rPr>
          <w:rFonts w:ascii="Arial" w:hAnsi="Arial" w:cs="Arial"/>
          <w:b/>
          <w:szCs w:val="24"/>
          <w:lang w:val="af-ZA"/>
        </w:rPr>
        <w:t>Kleredrag</w:t>
      </w:r>
    </w:p>
    <w:p w:rsidR="00661CF7" w:rsidRPr="002E2B32" w:rsidRDefault="00A35078" w:rsidP="002E2B3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>
        <w:rPr>
          <w:rFonts w:ascii="Arial" w:hAnsi="Arial" w:cs="Arial"/>
          <w:szCs w:val="24"/>
          <w:lang w:val="af-ZA"/>
        </w:rPr>
        <w:t>Leer</w:t>
      </w:r>
      <w:r w:rsidR="00661CF7" w:rsidRPr="002E2B32">
        <w:rPr>
          <w:rFonts w:ascii="Arial" w:hAnsi="Arial" w:cs="Arial"/>
          <w:szCs w:val="24"/>
          <w:lang w:val="af-ZA"/>
        </w:rPr>
        <w:t>ders trek gewone klere aan.</w:t>
      </w:r>
    </w:p>
    <w:p w:rsidR="00661CF7" w:rsidRPr="002E2B32" w:rsidRDefault="00661CF7" w:rsidP="002E2B3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Dinsdae dra leerders hul wit BL hempie.</w:t>
      </w:r>
    </w:p>
    <w:p w:rsidR="00661CF7" w:rsidRPr="002E2B32" w:rsidRDefault="00661CF7" w:rsidP="002E2B3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Pak asb. elke dag ‘n ekst</w:t>
      </w:r>
      <w:r w:rsidR="00A35078">
        <w:rPr>
          <w:rFonts w:ascii="Arial" w:hAnsi="Arial" w:cs="Arial"/>
          <w:szCs w:val="24"/>
          <w:lang w:val="af-ZA"/>
        </w:rPr>
        <w:t>r</w:t>
      </w:r>
      <w:r w:rsidRPr="002E2B32">
        <w:rPr>
          <w:rFonts w:ascii="Arial" w:hAnsi="Arial" w:cs="Arial"/>
          <w:szCs w:val="24"/>
          <w:lang w:val="af-ZA"/>
        </w:rPr>
        <w:t>a stel klere in.</w:t>
      </w:r>
    </w:p>
    <w:p w:rsidR="00661CF7" w:rsidRPr="002E2B32" w:rsidRDefault="00661CF7" w:rsidP="002E2B3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Merk alle klere duidelik.</w:t>
      </w:r>
    </w:p>
    <w:p w:rsidR="003B4FFC" w:rsidRDefault="003B4FFC" w:rsidP="002E2B3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b/>
          <w:szCs w:val="24"/>
          <w:lang w:val="af-ZA"/>
        </w:rPr>
        <w:t>Sonhoed</w:t>
      </w:r>
      <w:r w:rsidRPr="002E2B32">
        <w:rPr>
          <w:rFonts w:ascii="Arial" w:hAnsi="Arial" w:cs="Arial"/>
          <w:szCs w:val="24"/>
          <w:lang w:val="af-ZA"/>
        </w:rPr>
        <w:t>: stuur asb. ‘n sonhoed en sonroom skool</w:t>
      </w:r>
      <w:r w:rsidR="00FA7BAB">
        <w:rPr>
          <w:rFonts w:ascii="Arial" w:hAnsi="Arial" w:cs="Arial"/>
          <w:szCs w:val="24"/>
          <w:lang w:val="af-ZA"/>
        </w:rPr>
        <w:t xml:space="preserve"> </w:t>
      </w:r>
      <w:r w:rsidRPr="002E2B32">
        <w:rPr>
          <w:rFonts w:ascii="Arial" w:hAnsi="Arial" w:cs="Arial"/>
          <w:szCs w:val="24"/>
          <w:lang w:val="af-ZA"/>
        </w:rPr>
        <w:t>toe</w:t>
      </w:r>
      <w:r w:rsidR="00CF1522">
        <w:rPr>
          <w:rFonts w:ascii="Arial" w:hAnsi="Arial" w:cs="Arial"/>
          <w:szCs w:val="24"/>
          <w:lang w:val="af-ZA"/>
        </w:rPr>
        <w:t xml:space="preserve"> wat sommer in die tas kan bly.  </w:t>
      </w:r>
      <w:r w:rsidRPr="002E2B32">
        <w:rPr>
          <w:rFonts w:ascii="Arial" w:hAnsi="Arial" w:cs="Arial"/>
          <w:szCs w:val="24"/>
          <w:lang w:val="af-ZA"/>
        </w:rPr>
        <w:t>Smeer asb. soggens u kind met sonroom.</w:t>
      </w:r>
    </w:p>
    <w:p w:rsidR="003B4FFC" w:rsidRPr="002E2B32" w:rsidRDefault="003B4FFC" w:rsidP="00CF1522">
      <w:pPr>
        <w:rPr>
          <w:lang w:val="af-ZA"/>
        </w:rPr>
      </w:pPr>
    </w:p>
    <w:p w:rsidR="00925890" w:rsidRPr="00CF1522" w:rsidRDefault="00925890" w:rsidP="00CF1522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CF1522">
        <w:rPr>
          <w:rFonts w:ascii="Arial" w:hAnsi="Arial" w:cs="Arial"/>
          <w:b/>
          <w:szCs w:val="24"/>
          <w:lang w:val="af-ZA"/>
        </w:rPr>
        <w:t>Huiswerk</w:t>
      </w:r>
    </w:p>
    <w:p w:rsidR="00661CF7" w:rsidRPr="002E2B32" w:rsidRDefault="00661CF7" w:rsidP="002E2B3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b/>
          <w:szCs w:val="24"/>
          <w:lang w:val="af-ZA"/>
        </w:rPr>
        <w:t xml:space="preserve">Temaweekbrief </w:t>
      </w:r>
      <w:r w:rsidRPr="002E2B32">
        <w:rPr>
          <w:rFonts w:ascii="Arial" w:hAnsi="Arial" w:cs="Arial"/>
          <w:szCs w:val="24"/>
          <w:lang w:val="af-ZA"/>
        </w:rPr>
        <w:t>wat weekliks uitgaan dui benodig</w:t>
      </w:r>
      <w:r w:rsidR="00FA7BAB">
        <w:rPr>
          <w:rFonts w:ascii="Arial" w:hAnsi="Arial" w:cs="Arial"/>
          <w:szCs w:val="24"/>
          <w:lang w:val="af-ZA"/>
        </w:rPr>
        <w:t>d</w:t>
      </w:r>
      <w:r w:rsidRPr="002E2B32">
        <w:rPr>
          <w:rFonts w:ascii="Arial" w:hAnsi="Arial" w:cs="Arial"/>
          <w:szCs w:val="24"/>
          <w:lang w:val="af-ZA"/>
        </w:rPr>
        <w:t>hede aan wat dien as u kind se “huiswerk”, soos bv. om boksies skool</w:t>
      </w:r>
      <w:r w:rsidR="00FA7BAB">
        <w:rPr>
          <w:rFonts w:ascii="Arial" w:hAnsi="Arial" w:cs="Arial"/>
          <w:szCs w:val="24"/>
          <w:lang w:val="af-ZA"/>
        </w:rPr>
        <w:t xml:space="preserve"> </w:t>
      </w:r>
      <w:r w:rsidRPr="002E2B32">
        <w:rPr>
          <w:rFonts w:ascii="Arial" w:hAnsi="Arial" w:cs="Arial"/>
          <w:szCs w:val="24"/>
          <w:lang w:val="af-ZA"/>
        </w:rPr>
        <w:t>toe te bring en om die versie en liedjie by die huis te oefen.</w:t>
      </w:r>
    </w:p>
    <w:p w:rsidR="00661CF7" w:rsidRPr="002E2B32" w:rsidRDefault="00661CF7" w:rsidP="002E2B3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Afvalmateriaal is altyd welkom bv. boksies, toiletrolletjies, tydskrifte, sponsies, doppies ens. Dit is nie verpligtend om iets saam te stuur nie, en u kin</w:t>
      </w:r>
      <w:r w:rsidR="003B4FFC" w:rsidRPr="002E2B32">
        <w:rPr>
          <w:rFonts w:ascii="Arial" w:hAnsi="Arial" w:cs="Arial"/>
          <w:szCs w:val="24"/>
          <w:lang w:val="af-ZA"/>
        </w:rPr>
        <w:t>d sal nie uitgesluit word nie.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Hierdie goedjies moet asb. nie spesiaal aangekoop word nie, dit is sommer iets wat u dalk by die huis het.</w:t>
      </w:r>
    </w:p>
    <w:p w:rsidR="00661CF7" w:rsidRPr="002E2B32" w:rsidRDefault="00661CF7" w:rsidP="002E2B3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b/>
          <w:szCs w:val="24"/>
          <w:lang w:val="af-ZA"/>
        </w:rPr>
        <w:t>Kommunikasieboekies:</w:t>
      </w:r>
      <w:r w:rsidRPr="002E2B32">
        <w:rPr>
          <w:rFonts w:ascii="Arial" w:hAnsi="Arial" w:cs="Arial"/>
          <w:szCs w:val="24"/>
          <w:lang w:val="af-ZA"/>
        </w:rPr>
        <w:t xml:space="preserve"> Teken asb. elke dag die boekie.</w:t>
      </w:r>
    </w:p>
    <w:p w:rsidR="00661CF7" w:rsidRPr="002E2B32" w:rsidRDefault="00661CF7" w:rsidP="002E2B3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b/>
          <w:szCs w:val="24"/>
          <w:lang w:val="af-ZA"/>
        </w:rPr>
        <w:t>Huiswerklêer:</w:t>
      </w:r>
      <w:r w:rsidRPr="002E2B32">
        <w:rPr>
          <w:rFonts w:ascii="Arial" w:hAnsi="Arial" w:cs="Arial"/>
          <w:szCs w:val="24"/>
          <w:lang w:val="af-ZA"/>
        </w:rPr>
        <w:t xml:space="preserve"> Stuur asb. die lêer en die klein</w:t>
      </w:r>
      <w:r w:rsidR="00A35078">
        <w:rPr>
          <w:rFonts w:ascii="Arial" w:hAnsi="Arial" w:cs="Arial"/>
          <w:szCs w:val="24"/>
          <w:lang w:val="af-ZA"/>
        </w:rPr>
        <w:t xml:space="preserve"> </w:t>
      </w:r>
      <w:r w:rsidRPr="002E2B32">
        <w:rPr>
          <w:rFonts w:ascii="Arial" w:hAnsi="Arial" w:cs="Arial"/>
          <w:szCs w:val="24"/>
          <w:lang w:val="af-ZA"/>
        </w:rPr>
        <w:t xml:space="preserve">boekie </w:t>
      </w:r>
      <w:r w:rsidRPr="002E2B32">
        <w:rPr>
          <w:rFonts w:ascii="Arial" w:hAnsi="Arial" w:cs="Arial"/>
          <w:b/>
          <w:szCs w:val="24"/>
          <w:lang w:val="af-ZA"/>
        </w:rPr>
        <w:t xml:space="preserve">ELKE </w:t>
      </w:r>
      <w:r w:rsidRPr="002E2B32">
        <w:rPr>
          <w:rFonts w:ascii="Arial" w:hAnsi="Arial" w:cs="Arial"/>
          <w:szCs w:val="24"/>
          <w:lang w:val="af-ZA"/>
        </w:rPr>
        <w:t>dag skool toe, dit is ons manier van kommunikeer.</w:t>
      </w:r>
    </w:p>
    <w:p w:rsidR="00661CF7" w:rsidRPr="002E2B32" w:rsidRDefault="00661CF7" w:rsidP="002E2B3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Indien u enige </w:t>
      </w:r>
      <w:r w:rsidRPr="002E2B32">
        <w:rPr>
          <w:rFonts w:ascii="Arial" w:hAnsi="Arial" w:cs="Arial"/>
          <w:b/>
          <w:szCs w:val="24"/>
          <w:lang w:val="af-ZA"/>
        </w:rPr>
        <w:t>skeurstrokies</w:t>
      </w:r>
      <w:r w:rsidRPr="002E2B32">
        <w:rPr>
          <w:rFonts w:ascii="Arial" w:hAnsi="Arial" w:cs="Arial"/>
          <w:szCs w:val="24"/>
          <w:lang w:val="af-ZA"/>
        </w:rPr>
        <w:t xml:space="preserve"> terugstuur skool toe sit dit asb. in die briewelêer. Ons vra ook ASB. dat u u briewe lees.</w:t>
      </w:r>
    </w:p>
    <w:p w:rsidR="00661CF7" w:rsidRPr="002E2B32" w:rsidRDefault="00661CF7" w:rsidP="002E2B3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b/>
          <w:szCs w:val="24"/>
          <w:lang w:val="af-ZA"/>
        </w:rPr>
        <w:t xml:space="preserve">Spogkaarte: </w:t>
      </w:r>
      <w:r w:rsidRPr="002E2B32">
        <w:rPr>
          <w:rFonts w:ascii="Arial" w:hAnsi="Arial" w:cs="Arial"/>
          <w:szCs w:val="24"/>
          <w:lang w:val="af-ZA"/>
        </w:rPr>
        <w:t xml:space="preserve">Ons gebruik </w:t>
      </w:r>
      <w:r w:rsidR="00A35078">
        <w:rPr>
          <w:rFonts w:ascii="Arial" w:hAnsi="Arial" w:cs="Arial"/>
          <w:szCs w:val="24"/>
          <w:lang w:val="af-ZA"/>
        </w:rPr>
        <w:t>spogkaarte as ons beloning</w:t>
      </w:r>
      <w:r w:rsidR="006C6F37">
        <w:rPr>
          <w:rFonts w:ascii="Arial" w:hAnsi="Arial" w:cs="Arial"/>
          <w:szCs w:val="24"/>
          <w:lang w:val="af-ZA"/>
        </w:rPr>
        <w:t xml:space="preserve"> sisteem</w:t>
      </w:r>
      <w:r w:rsidRPr="002E2B32">
        <w:rPr>
          <w:rFonts w:ascii="Arial" w:hAnsi="Arial" w:cs="Arial"/>
          <w:szCs w:val="24"/>
          <w:lang w:val="af-ZA"/>
        </w:rPr>
        <w:t>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Indien die leerder ‘n spogkaart verdien vir bv. mooi geluister, sal die spogkaart in sy/haar boekie geplak word.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Daar sal ‘n beloning gegee word vir 10, 20, 30 ens. spogkaarte.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Leerders sal ook geleentheid kry om te gaan spog by onderskeie personeellede.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 xml:space="preserve">Ons maak ook gebruik van ‘n </w:t>
      </w:r>
      <w:r w:rsidR="00A35078">
        <w:rPr>
          <w:rFonts w:ascii="Arial" w:hAnsi="Arial" w:cs="Arial"/>
          <w:b/>
          <w:szCs w:val="24"/>
          <w:lang w:val="af-ZA"/>
        </w:rPr>
        <w:t>luistervaardigheid</w:t>
      </w:r>
      <w:r w:rsidR="006C6F37">
        <w:rPr>
          <w:rFonts w:ascii="Arial" w:hAnsi="Arial" w:cs="Arial"/>
          <w:b/>
          <w:szCs w:val="24"/>
          <w:lang w:val="af-ZA"/>
        </w:rPr>
        <w:t xml:space="preserve"> sisteem</w:t>
      </w:r>
      <w:bookmarkStart w:id="0" w:name="_GoBack"/>
      <w:bookmarkEnd w:id="0"/>
      <w:r w:rsidRPr="002E2B32">
        <w:rPr>
          <w:rFonts w:ascii="Arial" w:hAnsi="Arial" w:cs="Arial"/>
          <w:szCs w:val="24"/>
          <w:lang w:val="af-ZA"/>
        </w:rPr>
        <w:t xml:space="preserve"> waarop u sal kan sien of u kind mooi geluister het die dag al dan nie.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Teken ook asb. dat u dit gesien het.</w:t>
      </w:r>
      <w:r w:rsidR="00CF1522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 xml:space="preserve">Dit sal voor in hulle huiswerklêer wees. </w:t>
      </w:r>
    </w:p>
    <w:p w:rsidR="003B4FFC" w:rsidRPr="002E2B32" w:rsidRDefault="003B4FFC" w:rsidP="002E2B32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lastRenderedPageBreak/>
        <w:t xml:space="preserve">Indien u genooi word vir ‘n oueronderhoud gaan daar twee persone teenwoordig wees, die klas onderwyseres en ‘n ander onderwyseres om notule te neem (Gewoonlik die Graadhoof). </w:t>
      </w:r>
    </w:p>
    <w:p w:rsidR="00CF1522" w:rsidRPr="002E2B32" w:rsidRDefault="00CF1522" w:rsidP="00656096">
      <w:pPr>
        <w:rPr>
          <w:lang w:val="af-ZA"/>
        </w:rPr>
      </w:pPr>
    </w:p>
    <w:p w:rsidR="00925890" w:rsidRPr="00656096" w:rsidRDefault="00925890" w:rsidP="00656096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 w:rsidRPr="00656096">
        <w:rPr>
          <w:rFonts w:ascii="Arial" w:hAnsi="Arial" w:cs="Arial"/>
          <w:b/>
          <w:szCs w:val="24"/>
          <w:lang w:val="af-ZA"/>
        </w:rPr>
        <w:t>Lees</w:t>
      </w:r>
    </w:p>
    <w:p w:rsidR="00661CF7" w:rsidRPr="002E2B32" w:rsidRDefault="00661CF7" w:rsidP="00656096">
      <w:pPr>
        <w:pStyle w:val="ListParagraph"/>
        <w:numPr>
          <w:ilvl w:val="0"/>
          <w:numId w:val="14"/>
        </w:numPr>
        <w:spacing w:after="200" w:line="276" w:lineRule="auto"/>
        <w:ind w:left="1418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Ons leer nie die kleuters lees nie.</w:t>
      </w:r>
      <w:r w:rsidR="00656096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Ons fokus op perseptuele vaardighede.</w:t>
      </w:r>
      <w:r w:rsidR="00656096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Ons leer die kinders hoëfrekwe</w:t>
      </w:r>
      <w:r w:rsidR="00E336C7">
        <w:rPr>
          <w:rFonts w:ascii="Arial" w:hAnsi="Arial" w:cs="Arial"/>
          <w:szCs w:val="24"/>
          <w:lang w:val="af-ZA"/>
        </w:rPr>
        <w:t>nsie woorde wat gesien word as i</w:t>
      </w:r>
      <w:r w:rsidRPr="002E2B32">
        <w:rPr>
          <w:rFonts w:ascii="Arial" w:hAnsi="Arial" w:cs="Arial"/>
          <w:szCs w:val="24"/>
          <w:lang w:val="af-ZA"/>
        </w:rPr>
        <w:t>nsi</w:t>
      </w:r>
      <w:r w:rsidR="00E336C7">
        <w:rPr>
          <w:rFonts w:ascii="Arial" w:hAnsi="Arial" w:cs="Arial"/>
          <w:szCs w:val="24"/>
          <w:lang w:val="af-ZA"/>
        </w:rPr>
        <w:t>dentele lees</w:t>
      </w:r>
      <w:r w:rsidRPr="002E2B32">
        <w:rPr>
          <w:rFonts w:ascii="Arial" w:hAnsi="Arial" w:cs="Arial"/>
          <w:szCs w:val="24"/>
          <w:lang w:val="af-ZA"/>
        </w:rPr>
        <w:t xml:space="preserve">. </w:t>
      </w:r>
    </w:p>
    <w:p w:rsidR="00661CF7" w:rsidRDefault="00661CF7" w:rsidP="00656096">
      <w:pPr>
        <w:pStyle w:val="ListParagraph"/>
        <w:numPr>
          <w:ilvl w:val="0"/>
          <w:numId w:val="13"/>
        </w:numPr>
        <w:spacing w:line="276" w:lineRule="auto"/>
        <w:ind w:left="1418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Ons leer klankies aan, net vir herkenning.</w:t>
      </w:r>
      <w:r w:rsidR="003758D8">
        <w:rPr>
          <w:rFonts w:ascii="Arial" w:hAnsi="Arial" w:cs="Arial"/>
          <w:szCs w:val="24"/>
          <w:lang w:val="af-ZA"/>
        </w:rPr>
        <w:t xml:space="preserve"> </w:t>
      </w:r>
      <w:r w:rsidRPr="002E2B32">
        <w:rPr>
          <w:rFonts w:ascii="Arial" w:hAnsi="Arial" w:cs="Arial"/>
          <w:szCs w:val="24"/>
          <w:lang w:val="af-ZA"/>
        </w:rPr>
        <w:t>(visueel en ouditief)</w:t>
      </w:r>
    </w:p>
    <w:p w:rsidR="003758D8" w:rsidRPr="002E2B32" w:rsidRDefault="003758D8" w:rsidP="003758D8">
      <w:pPr>
        <w:rPr>
          <w:lang w:val="af-ZA"/>
        </w:rPr>
      </w:pPr>
    </w:p>
    <w:p w:rsidR="00661CF7" w:rsidRPr="002E2B32" w:rsidRDefault="00661CF7" w:rsidP="002E2B32">
      <w:pPr>
        <w:pStyle w:val="ListParagraph"/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3B4FFC" w:rsidRPr="00656096" w:rsidRDefault="006C6F37" w:rsidP="00656096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Arial" w:hAnsi="Arial" w:cs="Arial"/>
          <w:b/>
          <w:szCs w:val="24"/>
          <w:lang w:val="af-ZA"/>
        </w:rPr>
      </w:pPr>
      <w:r>
        <w:rPr>
          <w:rFonts w:ascii="Arial" w:hAnsi="Arial" w:cs="Arial"/>
          <w:b/>
          <w:szCs w:val="24"/>
          <w:lang w:val="af-ZA"/>
        </w:rPr>
        <w:t>Leerders se skrifte en werk</w:t>
      </w:r>
      <w:r w:rsidR="00925890" w:rsidRPr="00656096">
        <w:rPr>
          <w:rFonts w:ascii="Arial" w:hAnsi="Arial" w:cs="Arial"/>
          <w:b/>
          <w:szCs w:val="24"/>
          <w:lang w:val="af-ZA"/>
        </w:rPr>
        <w:t>boeke</w:t>
      </w:r>
    </w:p>
    <w:p w:rsidR="00661CF7" w:rsidRDefault="00661CF7" w:rsidP="002E2B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Ons gebruik Departementele boekies in die klas.</w:t>
      </w:r>
    </w:p>
    <w:p w:rsidR="003758D8" w:rsidRPr="002E2B32" w:rsidRDefault="003758D8" w:rsidP="003758D8">
      <w:pPr>
        <w:rPr>
          <w:lang w:val="af-ZA"/>
        </w:rPr>
      </w:pPr>
    </w:p>
    <w:p w:rsidR="003B4FFC" w:rsidRPr="002E2B32" w:rsidRDefault="003B4FFC" w:rsidP="002E2B32">
      <w:pPr>
        <w:pStyle w:val="ListParagraph"/>
        <w:spacing w:line="276" w:lineRule="auto"/>
        <w:ind w:left="1440"/>
        <w:jc w:val="both"/>
        <w:rPr>
          <w:rFonts w:ascii="Arial" w:hAnsi="Arial" w:cs="Arial"/>
          <w:szCs w:val="24"/>
          <w:lang w:val="af-ZA"/>
        </w:rPr>
      </w:pPr>
    </w:p>
    <w:p w:rsidR="00925890" w:rsidRPr="003758D8" w:rsidRDefault="00925890" w:rsidP="00656096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Geld</w:t>
      </w:r>
      <w:r w:rsidR="003758D8" w:rsidRPr="003758D8">
        <w:rPr>
          <w:rFonts w:ascii="Arial" w:hAnsi="Arial" w:cs="Arial"/>
          <w:b/>
          <w:szCs w:val="24"/>
          <w:lang w:val="af-ZA"/>
        </w:rPr>
        <w:t xml:space="preserve"> </w:t>
      </w:r>
    </w:p>
    <w:p w:rsidR="00683983" w:rsidRPr="002E2B32" w:rsidRDefault="00683983" w:rsidP="002E2B3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Snoepiegeld</w:t>
      </w:r>
      <w:r w:rsidR="003758D8">
        <w:rPr>
          <w:rFonts w:ascii="Arial" w:hAnsi="Arial" w:cs="Arial"/>
          <w:szCs w:val="24"/>
          <w:lang w:val="af-ZA"/>
        </w:rPr>
        <w:t xml:space="preserve"> </w:t>
      </w:r>
      <w:r w:rsidR="00DD1BF3" w:rsidRPr="002E2B32">
        <w:rPr>
          <w:rFonts w:ascii="Arial" w:hAnsi="Arial" w:cs="Arial"/>
          <w:szCs w:val="24"/>
          <w:lang w:val="af-ZA"/>
        </w:rPr>
        <w:t xml:space="preserve">: </w:t>
      </w:r>
      <w:r w:rsidR="00661CF7" w:rsidRPr="002E2B32">
        <w:rPr>
          <w:rFonts w:ascii="Arial" w:hAnsi="Arial" w:cs="Arial"/>
          <w:szCs w:val="24"/>
          <w:lang w:val="af-ZA"/>
        </w:rPr>
        <w:t>Geen snoe</w:t>
      </w:r>
      <w:r w:rsidR="00DD1BF3" w:rsidRPr="002E2B32">
        <w:rPr>
          <w:rFonts w:ascii="Arial" w:hAnsi="Arial" w:cs="Arial"/>
          <w:szCs w:val="24"/>
          <w:lang w:val="af-ZA"/>
        </w:rPr>
        <w:t>pie vir Gr. R.</w:t>
      </w:r>
    </w:p>
    <w:p w:rsidR="00683983" w:rsidRDefault="00683983" w:rsidP="002E2B3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Ander geld</w:t>
      </w:r>
      <w:r w:rsidR="00DD1BF3" w:rsidRPr="002E2B32">
        <w:rPr>
          <w:rFonts w:ascii="Arial" w:hAnsi="Arial" w:cs="Arial"/>
          <w:szCs w:val="24"/>
          <w:lang w:val="af-ZA"/>
        </w:rPr>
        <w:t>: Fondsinsamelings.</w:t>
      </w:r>
    </w:p>
    <w:p w:rsidR="003758D8" w:rsidRDefault="003758D8" w:rsidP="003758D8">
      <w:pPr>
        <w:rPr>
          <w:lang w:val="af-ZA"/>
        </w:rPr>
      </w:pPr>
    </w:p>
    <w:p w:rsidR="003758D8" w:rsidRPr="003758D8" w:rsidRDefault="003758D8" w:rsidP="003758D8">
      <w:pPr>
        <w:rPr>
          <w:lang w:val="af-ZA"/>
        </w:rPr>
      </w:pPr>
    </w:p>
    <w:p w:rsidR="00925890" w:rsidRPr="003758D8" w:rsidRDefault="00925890" w:rsidP="003758D8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Kospakkies</w:t>
      </w:r>
    </w:p>
    <w:p w:rsidR="00DD1BF3" w:rsidRDefault="00DD1BF3" w:rsidP="002E2B3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Gesonde kos asb. </w:t>
      </w:r>
      <w:r w:rsidRPr="002E2B32">
        <w:rPr>
          <w:rFonts w:ascii="Arial" w:hAnsi="Arial" w:cs="Arial"/>
          <w:b/>
          <w:szCs w:val="24"/>
          <w:lang w:val="af-ZA"/>
        </w:rPr>
        <w:t xml:space="preserve">GEEN </w:t>
      </w:r>
      <w:r w:rsidRPr="002E2B32">
        <w:rPr>
          <w:rFonts w:ascii="Arial" w:hAnsi="Arial" w:cs="Arial"/>
          <w:szCs w:val="24"/>
          <w:lang w:val="af-ZA"/>
        </w:rPr>
        <w:t xml:space="preserve">lekkers, soetkoekies, Tinkies of skyfies nie en ook asb. </w:t>
      </w:r>
      <w:r w:rsidRPr="002E2B32">
        <w:rPr>
          <w:rFonts w:ascii="Arial" w:hAnsi="Arial" w:cs="Arial"/>
          <w:b/>
          <w:szCs w:val="24"/>
          <w:lang w:val="af-ZA"/>
        </w:rPr>
        <w:t>GEEN</w:t>
      </w:r>
      <w:r w:rsidRPr="002E2B32">
        <w:rPr>
          <w:rFonts w:ascii="Arial" w:hAnsi="Arial" w:cs="Arial"/>
          <w:szCs w:val="24"/>
          <w:lang w:val="af-ZA"/>
        </w:rPr>
        <w:t xml:space="preserve"> gaskoeldrank/ energiedrankies nie.</w:t>
      </w:r>
      <w:r w:rsidR="003758D8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Op ‘n Vrydag word daar gebak</w:t>
      </w:r>
      <w:r w:rsidR="00FA7BAB">
        <w:rPr>
          <w:rFonts w:ascii="Arial" w:hAnsi="Arial" w:cs="Arial"/>
          <w:szCs w:val="24"/>
          <w:lang w:val="af-ZA"/>
        </w:rPr>
        <w:t>-</w:t>
      </w:r>
      <w:r w:rsidRPr="002E2B32">
        <w:rPr>
          <w:rFonts w:ascii="Arial" w:hAnsi="Arial" w:cs="Arial"/>
          <w:szCs w:val="24"/>
          <w:lang w:val="af-ZA"/>
        </w:rPr>
        <w:t xml:space="preserve"> en brou en dit dien as die bederf vir die week.</w:t>
      </w:r>
    </w:p>
    <w:p w:rsidR="00DD1BF3" w:rsidRPr="002E2B32" w:rsidRDefault="00DD1BF3" w:rsidP="003758D8">
      <w:pPr>
        <w:rPr>
          <w:lang w:val="af-ZA"/>
        </w:rPr>
      </w:pPr>
    </w:p>
    <w:p w:rsidR="00925890" w:rsidRPr="003758D8" w:rsidRDefault="00925890" w:rsidP="003758D8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Buitemuurse aktiwiteite</w:t>
      </w:r>
    </w:p>
    <w:p w:rsidR="00DD1BF3" w:rsidRDefault="00FA7BAB" w:rsidP="002E2B3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>
        <w:rPr>
          <w:rFonts w:ascii="Arial" w:hAnsi="Arial" w:cs="Arial"/>
          <w:szCs w:val="24"/>
          <w:lang w:val="af-ZA"/>
        </w:rPr>
        <w:t>Skool</w:t>
      </w:r>
      <w:r w:rsidR="00DD1BF3" w:rsidRPr="002E2B32">
        <w:rPr>
          <w:rFonts w:ascii="Arial" w:hAnsi="Arial" w:cs="Arial"/>
          <w:szCs w:val="24"/>
          <w:lang w:val="af-ZA"/>
        </w:rPr>
        <w:t>aktiwiteite vir Gr. R’e is: Mini-netbal en Welpierugby, dit is nie-betalende aktiwiteite. Daar sal vroegtydig briewe uitgedeel word.</w:t>
      </w:r>
      <w:r w:rsidR="003758D8" w:rsidRPr="002E2B32">
        <w:rPr>
          <w:rFonts w:ascii="Arial" w:hAnsi="Arial" w:cs="Arial"/>
          <w:szCs w:val="24"/>
          <w:lang w:val="af-ZA"/>
        </w:rPr>
        <w:t xml:space="preserve">  </w:t>
      </w:r>
      <w:r w:rsidR="00DD1BF3" w:rsidRPr="002E2B32">
        <w:rPr>
          <w:rFonts w:ascii="Arial" w:hAnsi="Arial" w:cs="Arial"/>
          <w:szCs w:val="24"/>
          <w:lang w:val="af-ZA"/>
        </w:rPr>
        <w:t>Welpierugby en Ruggakids is twee verskillende aktiwiteite.</w:t>
      </w:r>
    </w:p>
    <w:p w:rsidR="00DD1BF3" w:rsidRPr="002E2B32" w:rsidRDefault="00DD1BF3" w:rsidP="003758D8">
      <w:pPr>
        <w:rPr>
          <w:lang w:val="af-ZA"/>
        </w:rPr>
      </w:pPr>
    </w:p>
    <w:p w:rsidR="00925890" w:rsidRPr="003758D8" w:rsidRDefault="00925890" w:rsidP="003758D8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BL</w:t>
      </w:r>
      <w:r w:rsidR="003758D8">
        <w:rPr>
          <w:rFonts w:ascii="Arial" w:hAnsi="Arial" w:cs="Arial"/>
          <w:b/>
          <w:szCs w:val="24"/>
          <w:lang w:val="af-ZA"/>
        </w:rPr>
        <w:t xml:space="preserve"> (Bewegin</w:t>
      </w:r>
      <w:r w:rsidR="00FA7BAB">
        <w:rPr>
          <w:rFonts w:ascii="Arial" w:hAnsi="Arial" w:cs="Arial"/>
          <w:b/>
          <w:szCs w:val="24"/>
          <w:lang w:val="af-ZA"/>
        </w:rPr>
        <w:t>g</w:t>
      </w:r>
      <w:r w:rsidR="003758D8">
        <w:rPr>
          <w:rFonts w:ascii="Arial" w:hAnsi="Arial" w:cs="Arial"/>
          <w:b/>
          <w:szCs w:val="24"/>
          <w:lang w:val="af-ZA"/>
        </w:rPr>
        <w:t xml:space="preserve">sleer) </w:t>
      </w:r>
    </w:p>
    <w:p w:rsidR="00DD1BF3" w:rsidRDefault="003758D8" w:rsidP="002E2B3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>
        <w:rPr>
          <w:rFonts w:ascii="Arial" w:hAnsi="Arial" w:cs="Arial"/>
          <w:szCs w:val="24"/>
          <w:lang w:val="af-ZA"/>
        </w:rPr>
        <w:t>B</w:t>
      </w:r>
      <w:r w:rsidR="00FA7BAB">
        <w:rPr>
          <w:rFonts w:ascii="Arial" w:hAnsi="Arial" w:cs="Arial"/>
          <w:szCs w:val="24"/>
          <w:lang w:val="af-ZA"/>
        </w:rPr>
        <w:t>L-k</w:t>
      </w:r>
      <w:r>
        <w:rPr>
          <w:rFonts w:ascii="Arial" w:hAnsi="Arial" w:cs="Arial"/>
          <w:szCs w:val="24"/>
          <w:lang w:val="af-ZA"/>
        </w:rPr>
        <w:t xml:space="preserve">lere </w:t>
      </w:r>
      <w:r w:rsidR="00DD1BF3" w:rsidRPr="002E2B32">
        <w:rPr>
          <w:rFonts w:ascii="Arial" w:hAnsi="Arial" w:cs="Arial"/>
          <w:szCs w:val="24"/>
          <w:lang w:val="af-ZA"/>
        </w:rPr>
        <w:t>word op ‘n Dinsdag gedra.</w:t>
      </w:r>
      <w:r w:rsidRPr="002E2B32">
        <w:rPr>
          <w:rFonts w:ascii="Arial" w:hAnsi="Arial" w:cs="Arial"/>
          <w:szCs w:val="24"/>
          <w:lang w:val="af-ZA"/>
        </w:rPr>
        <w:t xml:space="preserve">  </w:t>
      </w:r>
      <w:r w:rsidR="00DD1BF3" w:rsidRPr="002E2B32">
        <w:rPr>
          <w:rFonts w:ascii="Arial" w:hAnsi="Arial" w:cs="Arial"/>
          <w:szCs w:val="24"/>
          <w:lang w:val="af-ZA"/>
        </w:rPr>
        <w:t>U kleuter kan gerus kaalvoet skool</w:t>
      </w:r>
      <w:r w:rsidR="00FA7BAB">
        <w:rPr>
          <w:rFonts w:ascii="Arial" w:hAnsi="Arial" w:cs="Arial"/>
          <w:szCs w:val="24"/>
          <w:lang w:val="af-ZA"/>
        </w:rPr>
        <w:t xml:space="preserve"> </w:t>
      </w:r>
      <w:r w:rsidR="00DD1BF3" w:rsidRPr="002E2B32">
        <w:rPr>
          <w:rFonts w:ascii="Arial" w:hAnsi="Arial" w:cs="Arial"/>
          <w:szCs w:val="24"/>
          <w:lang w:val="af-ZA"/>
        </w:rPr>
        <w:t>toe kom.</w:t>
      </w:r>
      <w:r w:rsidRPr="002E2B32">
        <w:rPr>
          <w:rFonts w:ascii="Arial" w:hAnsi="Arial" w:cs="Arial"/>
          <w:szCs w:val="24"/>
          <w:lang w:val="af-ZA"/>
        </w:rPr>
        <w:t xml:space="preserve"> </w:t>
      </w:r>
      <w:r w:rsidR="00DD1BF3" w:rsidRPr="002E2B32">
        <w:rPr>
          <w:rFonts w:ascii="Arial" w:hAnsi="Arial" w:cs="Arial"/>
          <w:szCs w:val="24"/>
          <w:lang w:val="af-ZA"/>
        </w:rPr>
        <w:t>Dit is baie goed vir hulle ontwikkeling.</w:t>
      </w:r>
    </w:p>
    <w:p w:rsidR="003758D8" w:rsidRPr="003758D8" w:rsidRDefault="003758D8" w:rsidP="003758D8">
      <w:pPr>
        <w:rPr>
          <w:lang w:val="af-ZA"/>
        </w:rPr>
      </w:pPr>
    </w:p>
    <w:p w:rsidR="00925890" w:rsidRPr="003758D8" w:rsidRDefault="00925890" w:rsidP="003758D8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Media</w:t>
      </w:r>
    </w:p>
    <w:p w:rsidR="00ED59D6" w:rsidRPr="002E2B32" w:rsidRDefault="00ED59D6" w:rsidP="002E2B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Laat weet asb. die kantoor en onderwyseres indien u kind nie op foto</w:t>
      </w:r>
      <w:r w:rsidR="00FA7BAB">
        <w:rPr>
          <w:rFonts w:ascii="Arial" w:hAnsi="Arial" w:cs="Arial"/>
          <w:szCs w:val="24"/>
          <w:lang w:val="af-ZA"/>
        </w:rPr>
        <w:t>’</w:t>
      </w:r>
      <w:r w:rsidRPr="002E2B32">
        <w:rPr>
          <w:rFonts w:ascii="Arial" w:hAnsi="Arial" w:cs="Arial"/>
          <w:szCs w:val="24"/>
          <w:lang w:val="af-ZA"/>
        </w:rPr>
        <w:t>s mag verskyn nie.</w:t>
      </w:r>
    </w:p>
    <w:p w:rsidR="00DD1BF3" w:rsidRPr="002E2B32" w:rsidRDefault="00DD1BF3" w:rsidP="002E2B32">
      <w:pPr>
        <w:pStyle w:val="ListParagraph"/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DD1BF3" w:rsidRPr="003758D8" w:rsidRDefault="00925890" w:rsidP="003758D8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Verjaarsdae</w:t>
      </w:r>
    </w:p>
    <w:p w:rsidR="00DD1BF3" w:rsidRPr="002E2B32" w:rsidRDefault="00DD1BF3" w:rsidP="002E2B3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U is welkom om ietsie te </w:t>
      </w:r>
      <w:r w:rsidR="00FA7BAB">
        <w:rPr>
          <w:rFonts w:ascii="Arial" w:hAnsi="Arial" w:cs="Arial"/>
          <w:szCs w:val="24"/>
          <w:lang w:val="af-ZA"/>
        </w:rPr>
        <w:t>stuur vir u kind se verjaarsdag.  O</w:t>
      </w:r>
      <w:r w:rsidRPr="002E2B32">
        <w:rPr>
          <w:rFonts w:ascii="Arial" w:hAnsi="Arial" w:cs="Arial"/>
          <w:szCs w:val="24"/>
          <w:lang w:val="af-ZA"/>
        </w:rPr>
        <w:t xml:space="preserve">ns </w:t>
      </w:r>
      <w:r w:rsidR="00FA7BAB">
        <w:rPr>
          <w:rFonts w:ascii="Arial" w:hAnsi="Arial" w:cs="Arial"/>
          <w:szCs w:val="24"/>
          <w:lang w:val="af-ZA"/>
        </w:rPr>
        <w:t xml:space="preserve">rig ŉ versoek </w:t>
      </w:r>
      <w:r w:rsidRPr="002E2B32">
        <w:rPr>
          <w:rFonts w:ascii="Arial" w:hAnsi="Arial" w:cs="Arial"/>
          <w:szCs w:val="24"/>
          <w:lang w:val="af-ZA"/>
        </w:rPr>
        <w:t>dat u met u klasonderwyseres reël.</w:t>
      </w:r>
      <w:r w:rsidR="003758D8" w:rsidRPr="002E2B32">
        <w:rPr>
          <w:rFonts w:ascii="Arial" w:hAnsi="Arial" w:cs="Arial"/>
          <w:szCs w:val="24"/>
          <w:lang w:val="af-ZA"/>
        </w:rPr>
        <w:t xml:space="preserve">  </w:t>
      </w:r>
      <w:r w:rsidRPr="002E2B32">
        <w:rPr>
          <w:rFonts w:ascii="Arial" w:hAnsi="Arial" w:cs="Arial"/>
          <w:szCs w:val="24"/>
          <w:lang w:val="af-ZA"/>
        </w:rPr>
        <w:t>Lekkergoedpakkies moet asb. nie speelgoed in hê nie.</w:t>
      </w:r>
    </w:p>
    <w:p w:rsidR="00DD1BF3" w:rsidRPr="002E2B32" w:rsidRDefault="00DD1BF3" w:rsidP="002E2B32">
      <w:pPr>
        <w:pStyle w:val="ListParagraph"/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925890" w:rsidRPr="003758D8" w:rsidRDefault="00925890" w:rsidP="003758D8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Assessering en assesseringskaal</w:t>
      </w:r>
    </w:p>
    <w:p w:rsidR="00DD1BF3" w:rsidRPr="002E2B32" w:rsidRDefault="00DD1BF3" w:rsidP="002E2B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Assessering word twee keer ‘n kwartaal gedoen.</w:t>
      </w:r>
    </w:p>
    <w:p w:rsidR="00DD1BF3" w:rsidRPr="002E2B32" w:rsidRDefault="00DD1BF3" w:rsidP="002E2B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Na die eerste assessering sal </w:t>
      </w:r>
      <w:r w:rsidR="00FA7BAB">
        <w:rPr>
          <w:rFonts w:ascii="Arial" w:hAnsi="Arial" w:cs="Arial"/>
          <w:szCs w:val="24"/>
          <w:lang w:val="af-ZA"/>
        </w:rPr>
        <w:t>u</w:t>
      </w:r>
      <w:r w:rsidRPr="002E2B32">
        <w:rPr>
          <w:rFonts w:ascii="Arial" w:hAnsi="Arial" w:cs="Arial"/>
          <w:szCs w:val="24"/>
          <w:lang w:val="af-ZA"/>
        </w:rPr>
        <w:t xml:space="preserve"> in kennis gestel word van </w:t>
      </w:r>
      <w:r w:rsidR="00FA7BAB">
        <w:rPr>
          <w:rFonts w:ascii="Arial" w:hAnsi="Arial" w:cs="Arial"/>
          <w:szCs w:val="24"/>
          <w:lang w:val="af-ZA"/>
        </w:rPr>
        <w:t>u</w:t>
      </w:r>
      <w:r w:rsidRPr="002E2B32">
        <w:rPr>
          <w:rFonts w:ascii="Arial" w:hAnsi="Arial" w:cs="Arial"/>
          <w:szCs w:val="24"/>
          <w:lang w:val="af-ZA"/>
        </w:rPr>
        <w:t xml:space="preserve"> kind se vordering.</w:t>
      </w:r>
    </w:p>
    <w:p w:rsidR="00DD1BF3" w:rsidRDefault="00DD1BF3" w:rsidP="002E2B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>Rapporte word aan die einde van elke kwartaal huis toe gestuur.</w:t>
      </w:r>
    </w:p>
    <w:p w:rsidR="00FA7BAB" w:rsidRDefault="00FA7BAB" w:rsidP="00FA7BAB">
      <w:pPr>
        <w:spacing w:line="276" w:lineRule="auto"/>
        <w:ind w:firstLine="720"/>
        <w:jc w:val="both"/>
        <w:rPr>
          <w:rFonts w:ascii="Arial" w:hAnsi="Arial" w:cs="Arial"/>
          <w:b/>
          <w:sz w:val="23"/>
          <w:szCs w:val="23"/>
          <w:lang w:val="af-ZA"/>
        </w:rPr>
      </w:pPr>
    </w:p>
    <w:p w:rsidR="00FA7BAB" w:rsidRDefault="00FA7BAB" w:rsidP="00FA7BAB">
      <w:pPr>
        <w:spacing w:line="276" w:lineRule="auto"/>
        <w:ind w:firstLine="720"/>
        <w:jc w:val="both"/>
        <w:rPr>
          <w:rFonts w:ascii="Arial" w:hAnsi="Arial" w:cs="Arial"/>
          <w:b/>
          <w:sz w:val="23"/>
          <w:szCs w:val="23"/>
          <w:lang w:val="af-ZA"/>
        </w:rPr>
      </w:pPr>
    </w:p>
    <w:p w:rsidR="00FA7BAB" w:rsidRDefault="00FA7BAB" w:rsidP="00FA7BAB">
      <w:pPr>
        <w:spacing w:line="276" w:lineRule="auto"/>
        <w:ind w:firstLine="720"/>
        <w:jc w:val="both"/>
        <w:rPr>
          <w:rFonts w:ascii="Arial" w:hAnsi="Arial" w:cs="Arial"/>
          <w:b/>
          <w:sz w:val="23"/>
          <w:szCs w:val="23"/>
          <w:lang w:val="af-ZA"/>
        </w:rPr>
      </w:pPr>
    </w:p>
    <w:p w:rsidR="00FA7BAB" w:rsidRDefault="00FA7BAB" w:rsidP="00FA7BAB">
      <w:pPr>
        <w:spacing w:line="276" w:lineRule="auto"/>
        <w:ind w:firstLine="720"/>
        <w:jc w:val="both"/>
        <w:rPr>
          <w:rFonts w:ascii="Arial" w:hAnsi="Arial" w:cs="Arial"/>
          <w:b/>
          <w:sz w:val="23"/>
          <w:szCs w:val="23"/>
          <w:lang w:val="af-ZA"/>
        </w:rPr>
      </w:pPr>
    </w:p>
    <w:p w:rsidR="00FA7BAB" w:rsidRDefault="00FA7BAB" w:rsidP="00FA7BAB">
      <w:pPr>
        <w:spacing w:line="276" w:lineRule="auto"/>
        <w:ind w:firstLine="720"/>
        <w:jc w:val="both"/>
        <w:rPr>
          <w:rFonts w:ascii="Arial" w:hAnsi="Arial" w:cs="Arial"/>
          <w:b/>
          <w:sz w:val="23"/>
          <w:szCs w:val="23"/>
          <w:lang w:val="af-ZA"/>
        </w:rPr>
      </w:pPr>
    </w:p>
    <w:p w:rsidR="00FA7BAB" w:rsidRPr="00FA7BAB" w:rsidRDefault="00FA7BAB" w:rsidP="00FA7BAB">
      <w:pPr>
        <w:spacing w:line="276" w:lineRule="auto"/>
        <w:ind w:firstLine="720"/>
        <w:jc w:val="both"/>
        <w:rPr>
          <w:rFonts w:ascii="Arial" w:hAnsi="Arial" w:cs="Arial"/>
          <w:b/>
          <w:szCs w:val="23"/>
          <w:lang w:val="af-ZA"/>
        </w:rPr>
      </w:pPr>
      <w:r w:rsidRPr="00FA7BAB">
        <w:rPr>
          <w:rFonts w:ascii="Arial" w:hAnsi="Arial" w:cs="Arial"/>
          <w:b/>
          <w:szCs w:val="23"/>
          <w:lang w:val="af-ZA"/>
        </w:rPr>
        <w:t>Assessering en assesseringskaal</w:t>
      </w:r>
    </w:p>
    <w:p w:rsidR="00FA7BAB" w:rsidRPr="00FA7BAB" w:rsidRDefault="00FA7BAB" w:rsidP="00FA7BAB">
      <w:pPr>
        <w:spacing w:line="276" w:lineRule="auto"/>
        <w:ind w:left="360" w:firstLine="360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 xml:space="preserve">Die 7-vlak skaal word gebruik.  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b/>
          <w:szCs w:val="23"/>
          <w:lang w:val="af-ZA"/>
        </w:rPr>
      </w:pPr>
      <w:r w:rsidRPr="00FA7BAB">
        <w:rPr>
          <w:rFonts w:ascii="Arial" w:hAnsi="Arial" w:cs="Arial"/>
          <w:b/>
          <w:szCs w:val="23"/>
          <w:lang w:val="af-ZA"/>
        </w:rPr>
        <w:t>Kode</w:t>
      </w:r>
      <w:r w:rsidRPr="00FA7BAB">
        <w:rPr>
          <w:rFonts w:ascii="Arial" w:hAnsi="Arial" w:cs="Arial"/>
          <w:b/>
          <w:szCs w:val="23"/>
          <w:lang w:val="af-ZA"/>
        </w:rPr>
        <w:tab/>
        <w:t xml:space="preserve"> %</w:t>
      </w:r>
      <w:r w:rsidRPr="00FA7BAB">
        <w:rPr>
          <w:rFonts w:ascii="Arial" w:hAnsi="Arial" w:cs="Arial"/>
          <w:b/>
          <w:szCs w:val="23"/>
          <w:lang w:val="af-ZA"/>
        </w:rPr>
        <w:tab/>
      </w:r>
      <w:r w:rsidRPr="00FA7BAB">
        <w:rPr>
          <w:rFonts w:ascii="Arial" w:hAnsi="Arial" w:cs="Arial"/>
          <w:b/>
          <w:szCs w:val="23"/>
          <w:lang w:val="af-ZA"/>
        </w:rPr>
        <w:tab/>
        <w:t>Beskrywing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>7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100 – 80</w:t>
      </w:r>
      <w:r w:rsidRPr="00FA7BAB">
        <w:rPr>
          <w:rFonts w:ascii="Arial" w:hAnsi="Arial" w:cs="Arial"/>
          <w:szCs w:val="23"/>
          <w:lang w:val="af-ZA"/>
        </w:rPr>
        <w:tab/>
        <w:t>Uitmuntende prestasie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>6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70 – 79</w:t>
      </w:r>
      <w:r w:rsidRPr="00FA7BAB">
        <w:rPr>
          <w:rFonts w:ascii="Arial" w:hAnsi="Arial" w:cs="Arial"/>
          <w:szCs w:val="23"/>
          <w:lang w:val="af-ZA"/>
        </w:rPr>
        <w:tab/>
        <w:t>Verdienstelike prestasie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>5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60 – 69</w:t>
      </w:r>
      <w:r w:rsidRPr="00FA7BAB">
        <w:rPr>
          <w:rFonts w:ascii="Arial" w:hAnsi="Arial" w:cs="Arial"/>
          <w:szCs w:val="23"/>
          <w:lang w:val="af-ZA"/>
        </w:rPr>
        <w:tab/>
        <w:t>Beduidende prestasie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>4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50 – 59</w:t>
      </w:r>
      <w:r w:rsidRPr="00FA7BAB">
        <w:rPr>
          <w:rFonts w:ascii="Arial" w:hAnsi="Arial" w:cs="Arial"/>
          <w:szCs w:val="23"/>
          <w:lang w:val="af-ZA"/>
        </w:rPr>
        <w:tab/>
        <w:t>Voldoende prestasie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>3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40 – 49</w:t>
      </w:r>
      <w:r w:rsidRPr="00FA7BAB">
        <w:rPr>
          <w:rFonts w:ascii="Arial" w:hAnsi="Arial" w:cs="Arial"/>
          <w:szCs w:val="23"/>
          <w:lang w:val="af-ZA"/>
        </w:rPr>
        <w:tab/>
        <w:t>Matige prestasie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>2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30 – 39</w:t>
      </w:r>
      <w:r w:rsidRPr="00FA7BAB">
        <w:rPr>
          <w:rFonts w:ascii="Arial" w:hAnsi="Arial" w:cs="Arial"/>
          <w:szCs w:val="23"/>
          <w:lang w:val="af-ZA"/>
        </w:rPr>
        <w:tab/>
        <w:t>Basiese prestasie</w:t>
      </w:r>
    </w:p>
    <w:p w:rsidR="00FA7BAB" w:rsidRPr="00FA7BAB" w:rsidRDefault="00FA7BAB" w:rsidP="00FA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left="1134" w:right="3686"/>
        <w:jc w:val="both"/>
        <w:rPr>
          <w:rFonts w:ascii="Arial" w:hAnsi="Arial" w:cs="Arial"/>
          <w:szCs w:val="23"/>
          <w:lang w:val="af-ZA"/>
        </w:rPr>
      </w:pPr>
      <w:r w:rsidRPr="00FA7BAB">
        <w:rPr>
          <w:rFonts w:ascii="Arial" w:hAnsi="Arial" w:cs="Arial"/>
          <w:szCs w:val="23"/>
          <w:lang w:val="af-ZA"/>
        </w:rPr>
        <w:t>1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0 – 29</w:t>
      </w:r>
      <w:r w:rsidRPr="00FA7BAB">
        <w:rPr>
          <w:rFonts w:ascii="Arial" w:hAnsi="Arial" w:cs="Arial"/>
          <w:szCs w:val="23"/>
          <w:lang w:val="af-ZA"/>
        </w:rPr>
        <w:tab/>
      </w:r>
      <w:r w:rsidRPr="00FA7BAB">
        <w:rPr>
          <w:rFonts w:ascii="Arial" w:hAnsi="Arial" w:cs="Arial"/>
          <w:szCs w:val="23"/>
          <w:lang w:val="af-ZA"/>
        </w:rPr>
        <w:tab/>
        <w:t>Ontoereikende prestasie</w:t>
      </w:r>
    </w:p>
    <w:p w:rsidR="00FA7BAB" w:rsidRPr="00FA7BAB" w:rsidRDefault="00FA7BAB" w:rsidP="00FA7BAB">
      <w:pPr>
        <w:pStyle w:val="NoSpacing"/>
        <w:rPr>
          <w:sz w:val="12"/>
          <w:lang w:val="af-ZA"/>
        </w:rPr>
      </w:pPr>
    </w:p>
    <w:p w:rsidR="00FA7BAB" w:rsidRPr="00FA7BAB" w:rsidRDefault="00FA7BAB" w:rsidP="00FA7BAB">
      <w:pPr>
        <w:rPr>
          <w:sz w:val="28"/>
          <w:lang w:val="af-ZA"/>
        </w:rPr>
      </w:pPr>
    </w:p>
    <w:p w:rsidR="003B4FFC" w:rsidRPr="002E2B32" w:rsidRDefault="003B4FFC" w:rsidP="003758D8">
      <w:pPr>
        <w:rPr>
          <w:lang w:val="af-ZA"/>
        </w:rPr>
      </w:pPr>
    </w:p>
    <w:p w:rsidR="003B4FFC" w:rsidRPr="003758D8" w:rsidRDefault="003B4FFC" w:rsidP="003758D8">
      <w:pPr>
        <w:pStyle w:val="ListParagraph"/>
        <w:numPr>
          <w:ilvl w:val="0"/>
          <w:numId w:val="2"/>
        </w:numPr>
        <w:spacing w:after="200" w:line="276" w:lineRule="auto"/>
        <w:ind w:left="851" w:hanging="567"/>
        <w:jc w:val="both"/>
        <w:rPr>
          <w:rFonts w:ascii="Arial" w:hAnsi="Arial" w:cs="Arial"/>
          <w:b/>
          <w:szCs w:val="24"/>
          <w:lang w:val="af-ZA"/>
        </w:rPr>
      </w:pPr>
      <w:r w:rsidRPr="003758D8">
        <w:rPr>
          <w:rFonts w:ascii="Arial" w:hAnsi="Arial" w:cs="Arial"/>
          <w:b/>
          <w:szCs w:val="24"/>
          <w:lang w:val="af-ZA"/>
        </w:rPr>
        <w:t>Speellys</w:t>
      </w:r>
    </w:p>
    <w:p w:rsidR="003B4FFC" w:rsidRPr="002E2B32" w:rsidRDefault="003B4FFC" w:rsidP="003758D8">
      <w:pPr>
        <w:pStyle w:val="ListParagraph"/>
        <w:numPr>
          <w:ilvl w:val="0"/>
          <w:numId w:val="15"/>
        </w:numPr>
        <w:spacing w:after="200" w:line="276" w:lineRule="auto"/>
        <w:ind w:left="1418"/>
        <w:jc w:val="both"/>
        <w:rPr>
          <w:rFonts w:ascii="Arial" w:hAnsi="Arial" w:cs="Arial"/>
          <w:szCs w:val="24"/>
          <w:lang w:val="af-ZA"/>
        </w:rPr>
      </w:pPr>
      <w:r w:rsidRPr="002E2B32">
        <w:rPr>
          <w:rFonts w:ascii="Arial" w:hAnsi="Arial" w:cs="Arial"/>
          <w:szCs w:val="24"/>
          <w:lang w:val="af-ZA"/>
        </w:rPr>
        <w:t xml:space="preserve">Ons wil graag ‘n speellys opstel. Indien u bereid </w:t>
      </w:r>
      <w:r w:rsidR="003758D8">
        <w:rPr>
          <w:rFonts w:ascii="Arial" w:hAnsi="Arial" w:cs="Arial"/>
          <w:szCs w:val="24"/>
          <w:lang w:val="af-ZA"/>
        </w:rPr>
        <w:t xml:space="preserve">is om u inligting bekend te </w:t>
      </w:r>
      <w:r w:rsidRPr="002E2B32">
        <w:rPr>
          <w:rFonts w:ascii="Arial" w:hAnsi="Arial" w:cs="Arial"/>
          <w:szCs w:val="24"/>
          <w:lang w:val="af-ZA"/>
        </w:rPr>
        <w:t>maak aan al die Gr. R klasse vul asb. die onderstaande skeurstrokie in. Dit is nie verpligtend om u kontakbesonderhede te gee nie.</w:t>
      </w:r>
    </w:p>
    <w:p w:rsidR="003B4FFC" w:rsidRPr="002E2B32" w:rsidRDefault="003B4FFC" w:rsidP="002E2B32">
      <w:pPr>
        <w:pStyle w:val="ListParagraph"/>
        <w:spacing w:after="200" w:line="276" w:lineRule="auto"/>
        <w:jc w:val="both"/>
        <w:rPr>
          <w:rFonts w:ascii="Arial" w:hAnsi="Arial" w:cs="Arial"/>
          <w:szCs w:val="24"/>
          <w:lang w:val="af-ZA"/>
        </w:rPr>
      </w:pPr>
    </w:p>
    <w:p w:rsidR="009272C2" w:rsidRDefault="009272C2" w:rsidP="00E5378A">
      <w:pPr>
        <w:spacing w:line="276" w:lineRule="auto"/>
        <w:ind w:left="284"/>
        <w:jc w:val="both"/>
        <w:rPr>
          <w:rFonts w:ascii="Arial" w:hAnsi="Arial" w:cs="Arial"/>
          <w:b/>
          <w:szCs w:val="24"/>
          <w:lang w:val="af-ZA"/>
        </w:rPr>
      </w:pPr>
    </w:p>
    <w:p w:rsidR="00FA7BAB" w:rsidRPr="002E2B32" w:rsidRDefault="00FA7BAB" w:rsidP="00E5378A">
      <w:pPr>
        <w:spacing w:line="276" w:lineRule="auto"/>
        <w:ind w:left="284"/>
        <w:jc w:val="both"/>
        <w:rPr>
          <w:rFonts w:ascii="Arial" w:hAnsi="Arial" w:cs="Arial"/>
          <w:b/>
          <w:szCs w:val="24"/>
          <w:lang w:val="af-ZA"/>
        </w:rPr>
      </w:pPr>
    </w:p>
    <w:p w:rsidR="009272C2" w:rsidRDefault="00E5378A" w:rsidP="00E5378A">
      <w:pPr>
        <w:spacing w:line="276" w:lineRule="auto"/>
        <w:ind w:left="720"/>
        <w:jc w:val="both"/>
        <w:rPr>
          <w:rFonts w:ascii="Arial" w:hAnsi="Arial" w:cs="Arial"/>
          <w:szCs w:val="24"/>
          <w:lang w:val="af-ZA"/>
        </w:rPr>
      </w:pPr>
      <w:r w:rsidRPr="00E5378A">
        <w:rPr>
          <w:rFonts w:ascii="Arial" w:hAnsi="Arial" w:cs="Arial"/>
          <w:szCs w:val="24"/>
          <w:lang w:val="af-ZA"/>
        </w:rPr>
        <w:t>___________________</w:t>
      </w:r>
      <w:r w:rsidRPr="00E5378A">
        <w:rPr>
          <w:rFonts w:ascii="Arial" w:hAnsi="Arial" w:cs="Arial"/>
          <w:szCs w:val="24"/>
          <w:lang w:val="af-ZA"/>
        </w:rPr>
        <w:tab/>
      </w:r>
      <w:r w:rsidRPr="00E5378A">
        <w:rPr>
          <w:rFonts w:ascii="Arial" w:hAnsi="Arial" w:cs="Arial"/>
          <w:szCs w:val="24"/>
          <w:lang w:val="af-ZA"/>
        </w:rPr>
        <w:tab/>
        <w:t>___________________</w:t>
      </w:r>
      <w:r w:rsidRPr="00E5378A">
        <w:rPr>
          <w:rFonts w:ascii="Arial" w:hAnsi="Arial" w:cs="Arial"/>
          <w:szCs w:val="24"/>
          <w:lang w:val="af-ZA"/>
        </w:rPr>
        <w:tab/>
      </w:r>
      <w:r w:rsidRPr="00E5378A">
        <w:rPr>
          <w:rFonts w:ascii="Arial" w:hAnsi="Arial" w:cs="Arial"/>
          <w:szCs w:val="24"/>
          <w:lang w:val="af-ZA"/>
        </w:rPr>
        <w:tab/>
        <w:t>_______________</w:t>
      </w:r>
      <w:r>
        <w:rPr>
          <w:rFonts w:ascii="Arial" w:hAnsi="Arial" w:cs="Arial"/>
          <w:szCs w:val="24"/>
          <w:lang w:val="af-ZA"/>
        </w:rPr>
        <w:t>_</w:t>
      </w:r>
      <w:r w:rsidRPr="00E5378A">
        <w:rPr>
          <w:rFonts w:ascii="Arial" w:hAnsi="Arial" w:cs="Arial"/>
          <w:szCs w:val="24"/>
          <w:lang w:val="af-ZA"/>
        </w:rPr>
        <w:t>__</w:t>
      </w:r>
    </w:p>
    <w:p w:rsidR="00E5378A" w:rsidRDefault="00E5378A" w:rsidP="00E5378A">
      <w:pPr>
        <w:spacing w:line="276" w:lineRule="auto"/>
        <w:ind w:left="720"/>
        <w:jc w:val="both"/>
        <w:rPr>
          <w:rFonts w:ascii="Arial" w:hAnsi="Arial" w:cs="Arial"/>
          <w:szCs w:val="24"/>
          <w:lang w:val="af-ZA"/>
        </w:rPr>
      </w:pPr>
      <w:r>
        <w:rPr>
          <w:rFonts w:ascii="Arial" w:hAnsi="Arial" w:cs="Arial"/>
          <w:szCs w:val="24"/>
          <w:lang w:val="af-ZA"/>
        </w:rPr>
        <w:t xml:space="preserve">Me. C. Fourie </w:t>
      </w:r>
      <w:r>
        <w:rPr>
          <w:rFonts w:ascii="Arial" w:hAnsi="Arial" w:cs="Arial"/>
          <w:szCs w:val="24"/>
          <w:lang w:val="af-ZA"/>
        </w:rPr>
        <w:tab/>
      </w:r>
      <w:r>
        <w:rPr>
          <w:rFonts w:ascii="Arial" w:hAnsi="Arial" w:cs="Arial"/>
          <w:szCs w:val="24"/>
          <w:lang w:val="af-ZA"/>
        </w:rPr>
        <w:tab/>
      </w:r>
      <w:r>
        <w:rPr>
          <w:rFonts w:ascii="Arial" w:hAnsi="Arial" w:cs="Arial"/>
          <w:szCs w:val="24"/>
          <w:lang w:val="af-ZA"/>
        </w:rPr>
        <w:tab/>
        <w:t>Me. E. Pansegrouw</w:t>
      </w:r>
      <w:r>
        <w:rPr>
          <w:rFonts w:ascii="Arial" w:hAnsi="Arial" w:cs="Arial"/>
          <w:szCs w:val="24"/>
          <w:lang w:val="af-ZA"/>
        </w:rPr>
        <w:tab/>
      </w:r>
      <w:r>
        <w:rPr>
          <w:rFonts w:ascii="Arial" w:hAnsi="Arial" w:cs="Arial"/>
          <w:szCs w:val="24"/>
          <w:lang w:val="af-ZA"/>
        </w:rPr>
        <w:tab/>
      </w:r>
      <w:r>
        <w:rPr>
          <w:rFonts w:ascii="Arial" w:hAnsi="Arial" w:cs="Arial"/>
          <w:szCs w:val="24"/>
          <w:lang w:val="af-ZA"/>
        </w:rPr>
        <w:tab/>
        <w:t>Dr. E. Venter</w:t>
      </w:r>
    </w:p>
    <w:p w:rsidR="00E5378A" w:rsidRPr="00E5378A" w:rsidRDefault="00D66D09" w:rsidP="00E5378A">
      <w:pPr>
        <w:spacing w:line="276" w:lineRule="auto"/>
        <w:ind w:left="720"/>
        <w:jc w:val="both"/>
        <w:rPr>
          <w:rFonts w:ascii="Arial" w:hAnsi="Arial" w:cs="Arial"/>
          <w:szCs w:val="24"/>
          <w:lang w:val="af-ZA"/>
        </w:rPr>
      </w:pPr>
      <w:r>
        <w:rPr>
          <w:rFonts w:ascii="Arial" w:hAnsi="Arial" w:cs="Arial"/>
          <w:szCs w:val="24"/>
          <w:lang w:val="af-ZA"/>
        </w:rPr>
        <w:t>Graadvoog</w:t>
      </w:r>
      <w:r w:rsidR="00E5378A">
        <w:rPr>
          <w:rFonts w:ascii="Arial" w:hAnsi="Arial" w:cs="Arial"/>
          <w:szCs w:val="24"/>
          <w:lang w:val="af-ZA"/>
        </w:rPr>
        <w:tab/>
      </w:r>
      <w:r w:rsidR="00E5378A">
        <w:rPr>
          <w:rFonts w:ascii="Arial" w:hAnsi="Arial" w:cs="Arial"/>
          <w:szCs w:val="24"/>
          <w:lang w:val="af-ZA"/>
        </w:rPr>
        <w:tab/>
      </w:r>
      <w:r w:rsidR="00E5378A">
        <w:rPr>
          <w:rFonts w:ascii="Arial" w:hAnsi="Arial" w:cs="Arial"/>
          <w:szCs w:val="24"/>
          <w:lang w:val="af-ZA"/>
        </w:rPr>
        <w:tab/>
      </w:r>
      <w:r w:rsidR="00E5378A">
        <w:rPr>
          <w:rFonts w:ascii="Arial" w:hAnsi="Arial" w:cs="Arial"/>
          <w:szCs w:val="24"/>
          <w:lang w:val="af-ZA"/>
        </w:rPr>
        <w:tab/>
        <w:t>DPJ</w:t>
      </w:r>
      <w:r w:rsidR="00E5378A">
        <w:rPr>
          <w:rFonts w:ascii="Arial" w:hAnsi="Arial" w:cs="Arial"/>
          <w:szCs w:val="24"/>
          <w:lang w:val="af-ZA"/>
        </w:rPr>
        <w:tab/>
      </w:r>
      <w:r w:rsidR="00E5378A">
        <w:rPr>
          <w:rFonts w:ascii="Arial" w:hAnsi="Arial" w:cs="Arial"/>
          <w:szCs w:val="24"/>
          <w:lang w:val="af-ZA"/>
        </w:rPr>
        <w:tab/>
      </w:r>
      <w:r w:rsidR="00E5378A">
        <w:rPr>
          <w:rFonts w:ascii="Arial" w:hAnsi="Arial" w:cs="Arial"/>
          <w:szCs w:val="24"/>
          <w:lang w:val="af-ZA"/>
        </w:rPr>
        <w:tab/>
      </w:r>
      <w:r w:rsidR="00E5378A">
        <w:rPr>
          <w:rFonts w:ascii="Arial" w:hAnsi="Arial" w:cs="Arial"/>
          <w:szCs w:val="24"/>
          <w:lang w:val="af-ZA"/>
        </w:rPr>
        <w:tab/>
      </w:r>
      <w:r w:rsidR="00E5378A">
        <w:rPr>
          <w:rFonts w:ascii="Arial" w:hAnsi="Arial" w:cs="Arial"/>
          <w:szCs w:val="24"/>
          <w:lang w:val="af-ZA"/>
        </w:rPr>
        <w:tab/>
        <w:t xml:space="preserve">Hoof </w:t>
      </w:r>
    </w:p>
    <w:p w:rsidR="009272C2" w:rsidRPr="00E5378A" w:rsidRDefault="009272C2" w:rsidP="002E2B32">
      <w:pPr>
        <w:spacing w:line="276" w:lineRule="auto"/>
        <w:jc w:val="both"/>
        <w:rPr>
          <w:rFonts w:ascii="Arial" w:hAnsi="Arial" w:cs="Arial"/>
          <w:szCs w:val="24"/>
          <w:lang w:val="af-ZA"/>
        </w:rPr>
      </w:pPr>
    </w:p>
    <w:p w:rsidR="009272C2" w:rsidRPr="002E2B32" w:rsidRDefault="009272C2" w:rsidP="00FB002E">
      <w:pPr>
        <w:spacing w:line="276" w:lineRule="auto"/>
        <w:ind w:left="720"/>
        <w:jc w:val="both"/>
        <w:rPr>
          <w:rFonts w:ascii="Arial" w:hAnsi="Arial" w:cs="Arial"/>
          <w:b/>
          <w:szCs w:val="24"/>
          <w:lang w:val="af-ZA"/>
        </w:rPr>
      </w:pPr>
    </w:p>
    <w:p w:rsidR="009272C2" w:rsidRPr="002E2B32" w:rsidRDefault="009272C2" w:rsidP="002E2B32">
      <w:pPr>
        <w:spacing w:line="276" w:lineRule="auto"/>
        <w:jc w:val="both"/>
        <w:rPr>
          <w:rFonts w:ascii="Arial" w:hAnsi="Arial" w:cs="Arial"/>
          <w:b/>
          <w:szCs w:val="24"/>
          <w:lang w:val="af-ZA"/>
        </w:rPr>
      </w:pPr>
    </w:p>
    <w:p w:rsidR="009272C2" w:rsidRPr="002E2B32" w:rsidRDefault="009272C2" w:rsidP="002E2B32">
      <w:pPr>
        <w:spacing w:line="276" w:lineRule="auto"/>
        <w:jc w:val="both"/>
        <w:rPr>
          <w:rFonts w:ascii="Arial" w:hAnsi="Arial" w:cs="Arial"/>
          <w:b/>
          <w:szCs w:val="24"/>
          <w:lang w:val="af-ZA"/>
        </w:rPr>
      </w:pPr>
    </w:p>
    <w:p w:rsidR="009272C2" w:rsidRPr="002E2B32" w:rsidRDefault="003758D8" w:rsidP="002E2B32">
      <w:pPr>
        <w:spacing w:line="276" w:lineRule="auto"/>
        <w:jc w:val="both"/>
        <w:rPr>
          <w:rFonts w:ascii="Arial" w:hAnsi="Arial" w:cs="Arial"/>
          <w:b/>
          <w:szCs w:val="24"/>
          <w:lang w:val="af-ZA"/>
        </w:rPr>
      </w:pPr>
      <w:r>
        <w:rPr>
          <w:rFonts w:ascii="Arial" w:hAnsi="Arial" w:cs="Arial"/>
          <w:b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180975</wp:posOffset>
                </wp:positionV>
                <wp:extent cx="64389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DFEF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9pt,14.25pt" to="525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272C2" w:rsidRPr="002E2B32" w:rsidRDefault="009272C2" w:rsidP="002E2B32">
      <w:pPr>
        <w:spacing w:line="276" w:lineRule="auto"/>
        <w:jc w:val="both"/>
        <w:rPr>
          <w:rFonts w:ascii="Arial" w:hAnsi="Arial" w:cs="Arial"/>
          <w:b/>
          <w:szCs w:val="24"/>
          <w:lang w:val="af-ZA"/>
        </w:rPr>
      </w:pPr>
    </w:p>
    <w:p w:rsidR="003758D8" w:rsidRDefault="003758D8" w:rsidP="003758D8">
      <w:pPr>
        <w:pStyle w:val="NoSpacing"/>
        <w:rPr>
          <w:lang w:val="af-ZA"/>
        </w:rPr>
      </w:pPr>
    </w:p>
    <w:p w:rsidR="009272C2" w:rsidRPr="003758D8" w:rsidRDefault="009272C2" w:rsidP="003758D8">
      <w:pPr>
        <w:spacing w:line="360" w:lineRule="auto"/>
        <w:ind w:firstLine="633"/>
        <w:jc w:val="both"/>
        <w:rPr>
          <w:rFonts w:ascii="Arial" w:hAnsi="Arial" w:cs="Arial"/>
          <w:b/>
          <w:sz w:val="26"/>
          <w:szCs w:val="26"/>
          <w:lang w:val="af-ZA"/>
        </w:rPr>
      </w:pPr>
      <w:r w:rsidRPr="003758D8">
        <w:rPr>
          <w:rFonts w:ascii="Arial" w:hAnsi="Arial" w:cs="Arial"/>
          <w:b/>
          <w:sz w:val="26"/>
          <w:szCs w:val="26"/>
          <w:lang w:val="af-ZA"/>
        </w:rPr>
        <w:t>Skeurstrokie</w:t>
      </w:r>
      <w:r w:rsidR="003758D8" w:rsidRPr="003758D8">
        <w:rPr>
          <w:rFonts w:ascii="Arial" w:hAnsi="Arial" w:cs="Arial"/>
          <w:b/>
          <w:sz w:val="26"/>
          <w:szCs w:val="26"/>
          <w:lang w:val="af-ZA"/>
        </w:rPr>
        <w:t xml:space="preserve"> – </w:t>
      </w:r>
      <w:r w:rsidRPr="003758D8">
        <w:rPr>
          <w:rFonts w:ascii="Arial" w:hAnsi="Arial" w:cs="Arial"/>
          <w:b/>
          <w:sz w:val="26"/>
          <w:szCs w:val="26"/>
          <w:lang w:val="af-ZA"/>
        </w:rPr>
        <w:t>Speellys</w:t>
      </w:r>
    </w:p>
    <w:p w:rsidR="009272C2" w:rsidRPr="003758D8" w:rsidRDefault="009272C2" w:rsidP="003758D8">
      <w:pPr>
        <w:pStyle w:val="ListParagraph"/>
        <w:numPr>
          <w:ilvl w:val="0"/>
          <w:numId w:val="16"/>
        </w:numPr>
        <w:spacing w:after="200" w:line="360" w:lineRule="auto"/>
        <w:ind w:left="1276"/>
        <w:jc w:val="both"/>
        <w:rPr>
          <w:rFonts w:ascii="Arial" w:hAnsi="Arial" w:cs="Arial"/>
          <w:sz w:val="26"/>
          <w:szCs w:val="26"/>
          <w:lang w:val="af-ZA"/>
        </w:rPr>
      </w:pPr>
      <w:r w:rsidRPr="003758D8">
        <w:rPr>
          <w:rFonts w:ascii="Arial" w:hAnsi="Arial" w:cs="Arial"/>
          <w:sz w:val="26"/>
          <w:szCs w:val="26"/>
          <w:lang w:val="af-ZA"/>
        </w:rPr>
        <w:t xml:space="preserve">Ek gee graag my besonderhede vir die speellys </w:t>
      </w:r>
    </w:p>
    <w:p w:rsidR="009272C2" w:rsidRPr="003758D8" w:rsidRDefault="009272C2" w:rsidP="003758D8">
      <w:pPr>
        <w:pStyle w:val="ListParagraph"/>
        <w:numPr>
          <w:ilvl w:val="0"/>
          <w:numId w:val="16"/>
        </w:numPr>
        <w:spacing w:after="200" w:line="360" w:lineRule="auto"/>
        <w:ind w:left="1276"/>
        <w:jc w:val="both"/>
        <w:rPr>
          <w:rFonts w:ascii="Arial" w:hAnsi="Arial" w:cs="Arial"/>
          <w:sz w:val="26"/>
          <w:szCs w:val="26"/>
          <w:lang w:val="af-ZA"/>
        </w:rPr>
      </w:pPr>
      <w:r w:rsidRPr="003758D8">
        <w:rPr>
          <w:rFonts w:ascii="Arial" w:hAnsi="Arial" w:cs="Arial"/>
          <w:sz w:val="26"/>
          <w:szCs w:val="26"/>
          <w:lang w:val="af-ZA"/>
        </w:rPr>
        <w:t>Ek wil nie my besonderhede bekend maak nie</w:t>
      </w:r>
    </w:p>
    <w:p w:rsidR="00FB002E" w:rsidRDefault="00FB002E" w:rsidP="00FB002E">
      <w:pPr>
        <w:pStyle w:val="NoSpacing"/>
        <w:rPr>
          <w:lang w:val="af-ZA"/>
        </w:rPr>
      </w:pPr>
    </w:p>
    <w:p w:rsidR="009272C2" w:rsidRPr="003758D8" w:rsidRDefault="009272C2" w:rsidP="003758D8">
      <w:pPr>
        <w:spacing w:line="480" w:lineRule="auto"/>
        <w:ind w:left="360" w:firstLine="273"/>
        <w:jc w:val="both"/>
        <w:rPr>
          <w:rFonts w:ascii="Arial" w:hAnsi="Arial" w:cs="Arial"/>
          <w:sz w:val="26"/>
          <w:szCs w:val="26"/>
          <w:lang w:val="af-ZA"/>
        </w:rPr>
      </w:pPr>
      <w:r w:rsidRPr="003758D8">
        <w:rPr>
          <w:rFonts w:ascii="Arial" w:hAnsi="Arial" w:cs="Arial"/>
          <w:sz w:val="26"/>
          <w:szCs w:val="26"/>
          <w:lang w:val="af-ZA"/>
        </w:rPr>
        <w:t>Naam van ouer: _____________________________________</w:t>
      </w:r>
    </w:p>
    <w:p w:rsidR="009272C2" w:rsidRPr="003758D8" w:rsidRDefault="009272C2" w:rsidP="003758D8">
      <w:pPr>
        <w:spacing w:line="480" w:lineRule="auto"/>
        <w:ind w:left="360" w:firstLine="273"/>
        <w:jc w:val="both"/>
        <w:rPr>
          <w:rFonts w:ascii="Arial" w:hAnsi="Arial" w:cs="Arial"/>
          <w:sz w:val="26"/>
          <w:szCs w:val="26"/>
          <w:lang w:val="af-ZA"/>
        </w:rPr>
      </w:pPr>
      <w:r w:rsidRPr="003758D8">
        <w:rPr>
          <w:rFonts w:ascii="Arial" w:hAnsi="Arial" w:cs="Arial"/>
          <w:sz w:val="26"/>
          <w:szCs w:val="26"/>
          <w:lang w:val="af-ZA"/>
        </w:rPr>
        <w:t>Naam van kleuter: ___________________________________</w:t>
      </w:r>
    </w:p>
    <w:p w:rsidR="009272C2" w:rsidRPr="003758D8" w:rsidRDefault="009272C2" w:rsidP="003758D8">
      <w:pPr>
        <w:spacing w:after="200" w:line="360" w:lineRule="auto"/>
        <w:ind w:firstLine="633"/>
        <w:jc w:val="both"/>
        <w:rPr>
          <w:rFonts w:ascii="Arial" w:hAnsi="Arial" w:cs="Arial"/>
          <w:sz w:val="26"/>
          <w:szCs w:val="26"/>
          <w:lang w:val="af-ZA"/>
        </w:rPr>
      </w:pPr>
      <w:r w:rsidRPr="003758D8">
        <w:rPr>
          <w:rFonts w:ascii="Arial" w:hAnsi="Arial" w:cs="Arial"/>
          <w:sz w:val="26"/>
          <w:szCs w:val="26"/>
          <w:lang w:val="af-ZA"/>
        </w:rPr>
        <w:t>Telefoonnommer: ____________________________________</w:t>
      </w:r>
    </w:p>
    <w:p w:rsidR="003B4FFC" w:rsidRPr="003758D8" w:rsidRDefault="003B4FFC" w:rsidP="003758D8">
      <w:pPr>
        <w:spacing w:line="360" w:lineRule="auto"/>
        <w:jc w:val="both"/>
        <w:rPr>
          <w:rFonts w:ascii="Arial" w:hAnsi="Arial" w:cs="Arial"/>
          <w:sz w:val="26"/>
          <w:szCs w:val="26"/>
          <w:lang w:val="af-ZA"/>
        </w:rPr>
      </w:pPr>
    </w:p>
    <w:sectPr w:rsidR="003B4FFC" w:rsidRPr="003758D8" w:rsidSect="00CF1522">
      <w:pgSz w:w="11900" w:h="16840"/>
      <w:pgMar w:top="567" w:right="843" w:bottom="709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A84"/>
    <w:multiLevelType w:val="hybridMultilevel"/>
    <w:tmpl w:val="19566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92FFD"/>
    <w:multiLevelType w:val="hybridMultilevel"/>
    <w:tmpl w:val="48868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3124D"/>
    <w:multiLevelType w:val="hybridMultilevel"/>
    <w:tmpl w:val="F20EC3B8"/>
    <w:lvl w:ilvl="0" w:tplc="12E2C8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78C2"/>
    <w:multiLevelType w:val="hybridMultilevel"/>
    <w:tmpl w:val="D3DE8154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14D40DA"/>
    <w:multiLevelType w:val="hybridMultilevel"/>
    <w:tmpl w:val="3B2A242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87D0790"/>
    <w:multiLevelType w:val="hybridMultilevel"/>
    <w:tmpl w:val="AAF2A33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C0A3017"/>
    <w:multiLevelType w:val="hybridMultilevel"/>
    <w:tmpl w:val="34BA119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D55A5"/>
    <w:multiLevelType w:val="hybridMultilevel"/>
    <w:tmpl w:val="348E7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D673E"/>
    <w:multiLevelType w:val="hybridMultilevel"/>
    <w:tmpl w:val="E6F281D8"/>
    <w:lvl w:ilvl="0" w:tplc="BC2210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0718EC"/>
    <w:multiLevelType w:val="hybridMultilevel"/>
    <w:tmpl w:val="C8028588"/>
    <w:lvl w:ilvl="0" w:tplc="3CE48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8487B"/>
    <w:multiLevelType w:val="hybridMultilevel"/>
    <w:tmpl w:val="DDFCA36E"/>
    <w:lvl w:ilvl="0" w:tplc="50AAF1EA">
      <w:start w:val="1"/>
      <w:numFmt w:val="decimal"/>
      <w:lvlText w:val="%1."/>
      <w:lvlJc w:val="left"/>
      <w:pPr>
        <w:ind w:left="720" w:hanging="360"/>
      </w:pPr>
      <w:rPr>
        <w:rFonts w:ascii="ABC Junior Plain" w:eastAsiaTheme="minorHAnsi" w:hAnsi="ABC Junior Plain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58E5"/>
    <w:multiLevelType w:val="hybridMultilevel"/>
    <w:tmpl w:val="48648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E1096A"/>
    <w:multiLevelType w:val="hybridMultilevel"/>
    <w:tmpl w:val="AA1EF420"/>
    <w:lvl w:ilvl="0" w:tplc="BC2210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B1C6D"/>
    <w:multiLevelType w:val="hybridMultilevel"/>
    <w:tmpl w:val="ABE02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CB71D7"/>
    <w:multiLevelType w:val="hybridMultilevel"/>
    <w:tmpl w:val="371EFEE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33E7112"/>
    <w:multiLevelType w:val="hybridMultilevel"/>
    <w:tmpl w:val="93D86A42"/>
    <w:lvl w:ilvl="0" w:tplc="DD4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18"/>
    <w:rsid w:val="00037018"/>
    <w:rsid w:val="00153E66"/>
    <w:rsid w:val="002E2B32"/>
    <w:rsid w:val="003758D8"/>
    <w:rsid w:val="003B4FFC"/>
    <w:rsid w:val="004802A8"/>
    <w:rsid w:val="00656096"/>
    <w:rsid w:val="00661CF7"/>
    <w:rsid w:val="00683983"/>
    <w:rsid w:val="006C6F37"/>
    <w:rsid w:val="00726A7D"/>
    <w:rsid w:val="007F564B"/>
    <w:rsid w:val="007F7766"/>
    <w:rsid w:val="0084485A"/>
    <w:rsid w:val="00925890"/>
    <w:rsid w:val="009272C2"/>
    <w:rsid w:val="00A35078"/>
    <w:rsid w:val="00A80D95"/>
    <w:rsid w:val="00B3439A"/>
    <w:rsid w:val="00BE57F3"/>
    <w:rsid w:val="00CB3A6D"/>
    <w:rsid w:val="00CF1522"/>
    <w:rsid w:val="00D66D09"/>
    <w:rsid w:val="00DD1BF3"/>
    <w:rsid w:val="00E336C7"/>
    <w:rsid w:val="00E41ADA"/>
    <w:rsid w:val="00E47F20"/>
    <w:rsid w:val="00E5378A"/>
    <w:rsid w:val="00ED59D6"/>
    <w:rsid w:val="00FA7BA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03D0D33-71A2-4DA0-8C13-C9723DB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7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8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CF7"/>
    <w:rPr>
      <w:color w:val="0000FF"/>
      <w:u w:val="single"/>
    </w:rPr>
  </w:style>
  <w:style w:type="paragraph" w:styleId="NoSpacing">
    <w:name w:val="No Spacing"/>
    <w:uiPriority w:val="1"/>
    <w:qFormat/>
    <w:rsid w:val="00BE57F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mmunicat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neFourie\Documents\Inligtings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1569-1953-42A6-95E1-286870A4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Inligtingsbrief</Template>
  <TotalTime>48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Fourie</dc:creator>
  <cp:keywords/>
  <dc:description/>
  <cp:lastModifiedBy>Estie Pansegrouw</cp:lastModifiedBy>
  <cp:revision>7</cp:revision>
  <cp:lastPrinted>2019-01-16T06:57:00Z</cp:lastPrinted>
  <dcterms:created xsi:type="dcterms:W3CDTF">2018-12-13T08:42:00Z</dcterms:created>
  <dcterms:modified xsi:type="dcterms:W3CDTF">2019-01-16T06:57:00Z</dcterms:modified>
</cp:coreProperties>
</file>